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CD64" w14:textId="77777777" w:rsidR="006F7E3B" w:rsidRPr="006F7E3B" w:rsidRDefault="006F7E3B" w:rsidP="006F7E3B">
      <w:pPr>
        <w:tabs>
          <w:tab w:val="left" w:pos="6111"/>
        </w:tabs>
        <w:rPr>
          <w:rFonts w:ascii="Garamond" w:hAnsi="Garamond"/>
          <w:sz w:val="2"/>
        </w:rPr>
      </w:pPr>
    </w:p>
    <w:p w14:paraId="678D65DE" w14:textId="77777777" w:rsidR="006F7E3B" w:rsidRDefault="002A5FFF" w:rsidP="002E48D1">
      <w:pPr>
        <w:rPr>
          <w:rFonts w:ascii="Tahoma" w:hAnsi="Tahoma" w:cs="Tahom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BA21AD5" wp14:editId="74EC39FD">
                <wp:simplePos x="0" y="0"/>
                <wp:positionH relativeFrom="column">
                  <wp:posOffset>706755</wp:posOffset>
                </wp:positionH>
                <wp:positionV relativeFrom="paragraph">
                  <wp:posOffset>1369695</wp:posOffset>
                </wp:positionV>
                <wp:extent cx="4114800" cy="114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126AD49" w14:textId="77777777" w:rsidR="006F7E3B" w:rsidRPr="005401FB" w:rsidRDefault="002A5FFF" w:rsidP="006F7E3B">
                            <w:pPr>
                              <w:rPr>
                                <w:rStyle w:val="BookTitle1"/>
                                <w:caps w:val="0"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BookTitle1"/>
                                <w:caps w:val="0"/>
                                <w:smallCaps/>
                                <w:color w:val="000000" w:themeColor="text1"/>
                              </w:rPr>
                              <w:t>Ronnie Rios</w:t>
                            </w:r>
                            <w:r w:rsidR="006F7E3B" w:rsidRPr="005401FB">
                              <w:rPr>
                                <w:rStyle w:val="BookTitle1"/>
                                <w:caps w:val="0"/>
                                <w:smallCaps/>
                                <w:color w:val="000000" w:themeColor="text1"/>
                              </w:rPr>
                              <w:t xml:space="preserve">, Director of Music </w:t>
                            </w:r>
                            <w:r>
                              <w:rPr>
                                <w:rStyle w:val="BookTitle1"/>
                                <w:caps w:val="0"/>
                                <w:smallCaps/>
                                <w:color w:val="000000" w:themeColor="text1"/>
                              </w:rPr>
                              <w:t xml:space="preserve">Programs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65pt;margin-top:107.85pt;width:32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" filled="f" stroked="f">
                <v:path arrowok="t"/>
                <v:textbox inset="0,0,0,0">
                  <w:txbxContent>
                    <w:p w:rsidR="006F7E3B" w:rsidRPr="005401FB" w:rsidRDefault="002A5FFF" w:rsidP="006F7E3B">
                      <w:pPr>
                        <w:rPr>
                          <w:rStyle w:val="BookTitle1"/>
                          <w:caps w:val="0"/>
                          <w:smallCaps/>
                          <w:color w:val="000000" w:themeColor="text1"/>
                        </w:rPr>
                      </w:pPr>
                      <w:r>
                        <w:rPr>
                          <w:rStyle w:val="BookTitle1"/>
                          <w:caps w:val="0"/>
                          <w:smallCaps/>
                          <w:color w:val="000000" w:themeColor="text1"/>
                        </w:rPr>
                        <w:t>Ronnie Rios</w:t>
                      </w:r>
                      <w:r w:rsidR="006F7E3B" w:rsidRPr="005401FB">
                        <w:rPr>
                          <w:rStyle w:val="BookTitle1"/>
                          <w:caps w:val="0"/>
                          <w:smallCaps/>
                          <w:color w:val="000000" w:themeColor="text1"/>
                        </w:rPr>
                        <w:t xml:space="preserve">, Director of Music </w:t>
                      </w:r>
                      <w:r>
                        <w:rPr>
                          <w:rStyle w:val="BookTitle1"/>
                          <w:caps w:val="0"/>
                          <w:smallCaps/>
                          <w:color w:val="000000" w:themeColor="text1"/>
                        </w:rPr>
                        <w:t xml:space="preserve">Programs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798C3C" wp14:editId="43058DDF">
                <wp:simplePos x="0" y="0"/>
                <wp:positionH relativeFrom="column">
                  <wp:posOffset>705485</wp:posOffset>
                </wp:positionH>
                <wp:positionV relativeFrom="paragraph">
                  <wp:posOffset>1496060</wp:posOffset>
                </wp:positionV>
                <wp:extent cx="5320665" cy="152400"/>
                <wp:effectExtent l="0" t="0" r="133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0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3D76653" w14:textId="77777777" w:rsidR="006F7E3B" w:rsidRPr="006F7E3B" w:rsidRDefault="002A5FFF" w:rsidP="006F7E3B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</w:rPr>
                              <w:t>ronaldo.rios</w:t>
                            </w:r>
                            <w:r w:rsidR="006F7E3B" w:rsidRPr="006F7E3B">
                              <w:rPr>
                                <w:color w:val="000000" w:themeColor="text1"/>
                                <w:sz w:val="16"/>
                              </w:rPr>
                              <w:t>@hcisd.org ,</w:t>
                            </w:r>
                            <w:proofErr w:type="gramEnd"/>
                            <w:r w:rsidR="006F7E3B" w:rsidRPr="006F7E3B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1F5B19">
                              <w:rPr>
                                <w:color w:val="000000" w:themeColor="text1"/>
                                <w:sz w:val="16"/>
                              </w:rPr>
                              <w:t xml:space="preserve">3217 W. Wilson Rd, Harlingen, TX 78552 </w:t>
                            </w:r>
                            <w:r w:rsidR="006F7E3B" w:rsidRPr="006F7E3B">
                              <w:rPr>
                                <w:color w:val="000000" w:themeColor="text1"/>
                                <w:sz w:val="16"/>
                              </w:rPr>
                              <w:t>· Phone (956) 427-3571· Fax (956) 427-3572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55pt;margin-top:117.8pt;width:418.9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" filled="f" stroked="f">
                <v:path arrowok="t"/>
                <v:textbox inset="0,0,0,0">
                  <w:txbxContent>
                    <w:p w:rsidR="006F7E3B" w:rsidRPr="006F7E3B" w:rsidRDefault="002A5FFF" w:rsidP="006F7E3B">
                      <w:pPr>
                        <w:rPr>
                          <w:color w:val="000000" w:themeColor="text1"/>
                          <w:sz w:val="1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</w:rPr>
                        <w:t>ronaldo.rios</w:t>
                      </w:r>
                      <w:r w:rsidR="006F7E3B" w:rsidRPr="006F7E3B">
                        <w:rPr>
                          <w:color w:val="000000" w:themeColor="text1"/>
                          <w:sz w:val="16"/>
                        </w:rPr>
                        <w:t>@hcisd.org ,</w:t>
                      </w:r>
                      <w:proofErr w:type="gramEnd"/>
                      <w:r w:rsidR="006F7E3B" w:rsidRPr="006F7E3B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1F5B19">
                        <w:rPr>
                          <w:color w:val="000000" w:themeColor="text1"/>
                          <w:sz w:val="16"/>
                        </w:rPr>
                        <w:t xml:space="preserve">3217 W. Wilson Rd, Harlingen, TX 78552 </w:t>
                      </w:r>
                      <w:r w:rsidR="006F7E3B" w:rsidRPr="006F7E3B">
                        <w:rPr>
                          <w:color w:val="000000" w:themeColor="text1"/>
                          <w:sz w:val="16"/>
                        </w:rPr>
                        <w:t>· Phone (956) 427-3571· Fax (956) 427-3572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208711" wp14:editId="45EA75F6">
                <wp:simplePos x="0" y="0"/>
                <wp:positionH relativeFrom="column">
                  <wp:posOffset>705485</wp:posOffset>
                </wp:positionH>
                <wp:positionV relativeFrom="paragraph">
                  <wp:posOffset>1193165</wp:posOffset>
                </wp:positionV>
                <wp:extent cx="4763135" cy="166370"/>
                <wp:effectExtent l="0" t="0" r="18415" b="5080"/>
                <wp:wrapThrough wrapText="bothSides">
                  <wp:wrapPolygon edited="0">
                    <wp:start x="0" y="0"/>
                    <wp:lineTo x="0" y="19786"/>
                    <wp:lineTo x="21597" y="19786"/>
                    <wp:lineTo x="21597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31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9DECED9" w14:textId="77777777" w:rsidR="006F7E3B" w:rsidRPr="006F7E3B" w:rsidRDefault="006F7E3B" w:rsidP="006F7E3B">
                            <w:pPr>
                              <w:rPr>
                                <w:rStyle w:val="HeaderChar"/>
                                <w:b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>Harlingen</w:t>
                            </w:r>
                            <w:proofErr w:type="spellEnd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>Consolidated</w:t>
                            </w:r>
                            <w:proofErr w:type="spellEnd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>Independent</w:t>
                            </w:r>
                            <w:proofErr w:type="spellEnd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>School</w:t>
                            </w:r>
                            <w:proofErr w:type="spellEnd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>District</w:t>
                            </w:r>
                            <w:proofErr w:type="spellEnd"/>
                            <w:r w:rsidRPr="006F7E3B">
                              <w:rPr>
                                <w:rStyle w:val="HeaderChar"/>
                                <w:b/>
                                <w:smallCaps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.55pt;margin-top:93.95pt;width:375.0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" filled="f" stroked="f">
                <v:path arrowok="t"/>
                <v:textbox inset="0,0,0,0">
                  <w:txbxContent>
                    <w:p w:rsidR="006F7E3B" w:rsidRPr="006F7E3B" w:rsidRDefault="006F7E3B" w:rsidP="006F7E3B">
                      <w:pPr>
                        <w:rPr>
                          <w:rStyle w:val="HeaderChar"/>
                          <w:b/>
                          <w:color w:val="000000" w:themeColor="text1"/>
                          <w:spacing w:val="8"/>
                          <w:sz w:val="23"/>
                          <w:szCs w:val="23"/>
                        </w:rPr>
                      </w:pPr>
                      <w:proofErr w:type="spellStart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>Harlingen</w:t>
                      </w:r>
                      <w:proofErr w:type="spellEnd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>Consolidated</w:t>
                      </w:r>
                      <w:proofErr w:type="spellEnd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>Independent</w:t>
                      </w:r>
                      <w:proofErr w:type="spellEnd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>School</w:t>
                      </w:r>
                      <w:proofErr w:type="spellEnd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>District</w:t>
                      </w:r>
                      <w:proofErr w:type="spellEnd"/>
                      <w:r w:rsidRPr="006F7E3B">
                        <w:rPr>
                          <w:rStyle w:val="HeaderChar"/>
                          <w:b/>
                          <w:smallCaps/>
                          <w:color w:val="000000" w:themeColor="text1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14:paraId="3689EF42" w14:textId="77777777" w:rsidR="006F7E3B" w:rsidRDefault="001F5B19" w:rsidP="002E48D1">
      <w:pPr>
        <w:rPr>
          <w:rFonts w:ascii="Tahoma" w:hAnsi="Tahoma" w:cs="Tahoma"/>
          <w:sz w:val="22"/>
        </w:rPr>
      </w:pPr>
      <w:r w:rsidRPr="001F5B19">
        <w:rPr>
          <w:rFonts w:ascii="Tahoma" w:hAnsi="Tahoma" w:cs="Tahoma"/>
          <w:noProof/>
          <w:sz w:val="22"/>
        </w:rPr>
        <w:drawing>
          <wp:inline distT="0" distB="0" distL="0" distR="0" wp14:anchorId="4EBC2F97" wp14:editId="247A89CD">
            <wp:extent cx="1623974" cy="7123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75" cy="71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893F" w14:textId="77777777" w:rsidR="006F7E3B" w:rsidRDefault="006F7E3B" w:rsidP="006F7E3B">
      <w:pPr>
        <w:tabs>
          <w:tab w:val="left" w:pos="346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4A1A20A9" w14:textId="77777777" w:rsidR="006F7E3B" w:rsidRDefault="006F7E3B" w:rsidP="002E48D1">
      <w:pPr>
        <w:rPr>
          <w:rFonts w:ascii="Tahoma" w:hAnsi="Tahoma" w:cs="Tahoma"/>
          <w:sz w:val="22"/>
        </w:rPr>
      </w:pPr>
    </w:p>
    <w:p w14:paraId="6763C703" w14:textId="77777777" w:rsidR="006F7E3B" w:rsidRDefault="006F7E3B" w:rsidP="002E48D1">
      <w:pPr>
        <w:rPr>
          <w:rFonts w:ascii="Tahoma" w:hAnsi="Tahoma" w:cs="Tahoma"/>
          <w:sz w:val="22"/>
        </w:rPr>
      </w:pPr>
    </w:p>
    <w:p w14:paraId="79D6B333" w14:textId="77777777" w:rsidR="006F7E3B" w:rsidRDefault="006F7E3B" w:rsidP="002E48D1">
      <w:pPr>
        <w:rPr>
          <w:rFonts w:ascii="Tahoma" w:hAnsi="Tahoma" w:cs="Tahoma"/>
          <w:sz w:val="22"/>
        </w:rPr>
      </w:pPr>
    </w:p>
    <w:p w14:paraId="3CA5A80F" w14:textId="77777777" w:rsidR="0065099D" w:rsidRDefault="0065099D" w:rsidP="002E48D1">
      <w:pPr>
        <w:rPr>
          <w:rFonts w:ascii="Tahoma" w:hAnsi="Tahoma" w:cs="Tahoma"/>
          <w:sz w:val="22"/>
        </w:rPr>
      </w:pPr>
    </w:p>
    <w:p w14:paraId="3A2D1D18" w14:textId="77777777" w:rsidR="00573F57" w:rsidRPr="00D611A2" w:rsidRDefault="00573F57" w:rsidP="00573F57">
      <w:pPr>
        <w:jc w:val="center"/>
        <w:rPr>
          <w:rFonts w:asciiTheme="majorHAnsi" w:hAnsiTheme="majorHAnsi"/>
        </w:rPr>
      </w:pPr>
    </w:p>
    <w:p w14:paraId="6FC1ECCB" w14:textId="77777777" w:rsidR="00573F57" w:rsidRPr="00D611A2" w:rsidRDefault="00573F57" w:rsidP="00573F57">
      <w:pPr>
        <w:rPr>
          <w:rFonts w:asciiTheme="majorHAnsi" w:hAnsiTheme="majorHAnsi"/>
        </w:rPr>
      </w:pPr>
    </w:p>
    <w:p w14:paraId="7DA62818" w14:textId="77777777" w:rsidR="00573F57" w:rsidRPr="00D611A2" w:rsidRDefault="00573F57" w:rsidP="00573F57">
      <w:pPr>
        <w:rPr>
          <w:rFonts w:asciiTheme="majorHAnsi" w:hAnsiTheme="majorHAnsi"/>
        </w:rPr>
      </w:pPr>
    </w:p>
    <w:p w14:paraId="6A5D26C3" w14:textId="77777777" w:rsidR="00573F57" w:rsidRPr="00D611A2" w:rsidRDefault="00573F57" w:rsidP="00573F57">
      <w:pPr>
        <w:rPr>
          <w:rFonts w:asciiTheme="majorHAnsi" w:hAnsiTheme="majorHAnsi"/>
        </w:rPr>
      </w:pPr>
    </w:p>
    <w:p w14:paraId="12A50566" w14:textId="77777777" w:rsidR="00573F57" w:rsidRPr="00D611A2" w:rsidRDefault="00573F57" w:rsidP="00573F57">
      <w:pPr>
        <w:rPr>
          <w:rFonts w:asciiTheme="majorHAnsi" w:hAnsiTheme="majorHAnsi"/>
          <w:sz w:val="72"/>
          <w:szCs w:val="72"/>
        </w:rPr>
      </w:pPr>
    </w:p>
    <w:p w14:paraId="5FCCC583" w14:textId="77777777" w:rsidR="00573F57" w:rsidRPr="00D611A2" w:rsidRDefault="00573F57" w:rsidP="00573F57">
      <w:pPr>
        <w:pStyle w:val="Title"/>
        <w:jc w:val="center"/>
        <w:rPr>
          <w:b/>
          <w:sz w:val="72"/>
          <w:szCs w:val="72"/>
        </w:rPr>
      </w:pPr>
      <w:r w:rsidRPr="00D611A2">
        <w:rPr>
          <w:b/>
          <w:sz w:val="72"/>
          <w:szCs w:val="72"/>
        </w:rPr>
        <w:t xml:space="preserve">Bob Irby Memorial </w:t>
      </w:r>
    </w:p>
    <w:p w14:paraId="4DC219EA" w14:textId="77777777" w:rsidR="00573F57" w:rsidRPr="00D611A2" w:rsidRDefault="00573F57" w:rsidP="00573F57">
      <w:pPr>
        <w:pStyle w:val="Title"/>
        <w:jc w:val="center"/>
        <w:rPr>
          <w:b/>
          <w:sz w:val="72"/>
          <w:szCs w:val="72"/>
        </w:rPr>
      </w:pPr>
      <w:r w:rsidRPr="00D611A2">
        <w:rPr>
          <w:b/>
          <w:sz w:val="72"/>
          <w:szCs w:val="72"/>
        </w:rPr>
        <w:t>College Music Scholarship</w:t>
      </w:r>
    </w:p>
    <w:p w14:paraId="2A69125B" w14:textId="77777777" w:rsidR="00573F57" w:rsidRPr="00D611A2" w:rsidRDefault="00573F57" w:rsidP="00573F57">
      <w:pPr>
        <w:rPr>
          <w:rFonts w:asciiTheme="majorHAnsi" w:hAnsiTheme="majorHAnsi"/>
        </w:rPr>
      </w:pPr>
    </w:p>
    <w:p w14:paraId="1BF1F990" w14:textId="77777777" w:rsidR="00573F57" w:rsidRPr="00D611A2" w:rsidRDefault="00573F57" w:rsidP="00573F57">
      <w:pPr>
        <w:rPr>
          <w:rFonts w:asciiTheme="majorHAnsi" w:hAnsiTheme="majorHAnsi"/>
        </w:rPr>
      </w:pPr>
    </w:p>
    <w:p w14:paraId="2CFFCE3F" w14:textId="77777777" w:rsidR="00573F57" w:rsidRPr="00D611A2" w:rsidRDefault="00573F57" w:rsidP="00573F57">
      <w:pPr>
        <w:rPr>
          <w:rFonts w:asciiTheme="majorHAnsi" w:hAnsiTheme="majorHAnsi"/>
        </w:rPr>
      </w:pPr>
    </w:p>
    <w:p w14:paraId="6C9824EB" w14:textId="77777777" w:rsidR="00573F57" w:rsidRPr="00D611A2" w:rsidRDefault="00573F57" w:rsidP="00573F57">
      <w:pPr>
        <w:rPr>
          <w:rFonts w:asciiTheme="majorHAnsi" w:hAnsiTheme="majorHAnsi"/>
        </w:rPr>
      </w:pPr>
    </w:p>
    <w:p w14:paraId="23CD4A01" w14:textId="77777777" w:rsidR="00573F57" w:rsidRPr="00D611A2" w:rsidRDefault="00573F57" w:rsidP="00573F57">
      <w:pPr>
        <w:widowControl w:val="0"/>
        <w:jc w:val="center"/>
        <w:rPr>
          <w:rFonts w:asciiTheme="majorHAnsi" w:hAnsiTheme="majorHAnsi"/>
          <w:b/>
          <w:bCs/>
          <w:i/>
          <w:iCs/>
          <w:sz w:val="56"/>
          <w:szCs w:val="56"/>
        </w:rPr>
      </w:pPr>
      <w:r w:rsidRPr="00D611A2">
        <w:rPr>
          <w:rFonts w:asciiTheme="majorHAnsi" w:hAnsiTheme="majorHAnsi"/>
          <w:b/>
          <w:bCs/>
          <w:i/>
          <w:iCs/>
          <w:sz w:val="56"/>
          <w:szCs w:val="56"/>
        </w:rPr>
        <w:t xml:space="preserve">For Graduating Seniors: </w:t>
      </w:r>
    </w:p>
    <w:p w14:paraId="159CBAF1" w14:textId="77777777" w:rsidR="00573F57" w:rsidRPr="00D611A2" w:rsidRDefault="00573F57" w:rsidP="00573F57">
      <w:pPr>
        <w:widowControl w:val="0"/>
        <w:jc w:val="center"/>
        <w:rPr>
          <w:rFonts w:asciiTheme="majorHAnsi" w:hAnsiTheme="majorHAnsi"/>
          <w:b/>
          <w:bCs/>
          <w:i/>
          <w:iCs/>
          <w:sz w:val="56"/>
          <w:szCs w:val="56"/>
        </w:rPr>
      </w:pPr>
      <w:r w:rsidRPr="00D611A2">
        <w:rPr>
          <w:rFonts w:asciiTheme="majorHAnsi" w:hAnsiTheme="majorHAnsi"/>
          <w:b/>
          <w:bCs/>
          <w:i/>
          <w:iCs/>
          <w:sz w:val="56"/>
          <w:szCs w:val="56"/>
        </w:rPr>
        <w:t xml:space="preserve">College Music Scholarship </w:t>
      </w:r>
    </w:p>
    <w:p w14:paraId="38BC7A54" w14:textId="77777777" w:rsidR="00573F57" w:rsidRPr="00D611A2" w:rsidRDefault="00573F57" w:rsidP="00573F57">
      <w:pPr>
        <w:widowControl w:val="0"/>
        <w:jc w:val="center"/>
        <w:rPr>
          <w:rFonts w:asciiTheme="majorHAnsi" w:hAnsiTheme="majorHAnsi"/>
          <w:b/>
          <w:bCs/>
          <w:i/>
          <w:iCs/>
          <w:sz w:val="56"/>
          <w:szCs w:val="56"/>
        </w:rPr>
      </w:pPr>
      <w:r w:rsidRPr="00D611A2">
        <w:rPr>
          <w:rFonts w:asciiTheme="majorHAnsi" w:hAnsiTheme="majorHAnsi"/>
          <w:b/>
          <w:bCs/>
          <w:i/>
          <w:iCs/>
          <w:sz w:val="56"/>
          <w:szCs w:val="56"/>
        </w:rPr>
        <w:t>Application Packet</w:t>
      </w:r>
    </w:p>
    <w:p w14:paraId="31ADCCFF" w14:textId="77777777" w:rsidR="00573F57" w:rsidRPr="00D611A2" w:rsidRDefault="00573F57" w:rsidP="00573F57">
      <w:pPr>
        <w:widowControl w:val="0"/>
        <w:jc w:val="center"/>
        <w:rPr>
          <w:rFonts w:asciiTheme="majorHAnsi" w:hAnsiTheme="majorHAnsi"/>
          <w:b/>
          <w:bCs/>
          <w:i/>
          <w:iCs/>
          <w:sz w:val="72"/>
          <w:szCs w:val="72"/>
        </w:rPr>
      </w:pPr>
    </w:p>
    <w:p w14:paraId="739E1C5D" w14:textId="77777777" w:rsidR="00573F57" w:rsidRPr="00D611A2" w:rsidRDefault="00573F57" w:rsidP="00573F57">
      <w:pPr>
        <w:widowControl w:val="0"/>
        <w:jc w:val="center"/>
        <w:rPr>
          <w:rFonts w:asciiTheme="majorHAnsi" w:hAnsiTheme="majorHAnsi"/>
          <w:b/>
          <w:bCs/>
          <w:i/>
          <w:iCs/>
          <w:sz w:val="72"/>
          <w:szCs w:val="72"/>
        </w:rPr>
      </w:pPr>
    </w:p>
    <w:p w14:paraId="13B311CD" w14:textId="77777777" w:rsidR="00573F57" w:rsidRPr="00D611A2" w:rsidRDefault="00573F57" w:rsidP="00573F57">
      <w:pPr>
        <w:widowControl w:val="0"/>
        <w:jc w:val="center"/>
        <w:rPr>
          <w:rFonts w:asciiTheme="majorHAnsi" w:hAnsiTheme="majorHAnsi"/>
          <w:b/>
          <w:bCs/>
          <w:i/>
          <w:iCs/>
          <w:sz w:val="72"/>
          <w:szCs w:val="72"/>
        </w:rPr>
      </w:pPr>
    </w:p>
    <w:p w14:paraId="57BE9C3E" w14:textId="77777777" w:rsidR="00573F57" w:rsidRPr="00D611A2" w:rsidRDefault="002A5FFF" w:rsidP="00573F57">
      <w:pPr>
        <w:widowControl w:val="0"/>
        <w:jc w:val="center"/>
        <w:rPr>
          <w:rFonts w:asciiTheme="majorHAnsi" w:hAnsiTheme="majorHAnsi"/>
          <w:b/>
          <w:bCs/>
          <w:i/>
          <w:iCs/>
          <w:sz w:val="56"/>
          <w:szCs w:val="56"/>
        </w:rPr>
      </w:pPr>
      <w:r>
        <w:rPr>
          <w:rFonts w:asciiTheme="majorHAnsi" w:hAnsiTheme="majorHAnsi"/>
          <w:b/>
          <w:bCs/>
          <w:sz w:val="56"/>
          <w:szCs w:val="56"/>
          <w:u w:val="single"/>
        </w:rPr>
        <w:t>Deadline</w:t>
      </w:r>
      <w:r w:rsidR="00F201EB">
        <w:rPr>
          <w:rFonts w:asciiTheme="majorHAnsi" w:hAnsiTheme="majorHAnsi"/>
          <w:b/>
          <w:bCs/>
          <w:sz w:val="56"/>
          <w:szCs w:val="56"/>
          <w:u w:val="single"/>
        </w:rPr>
        <w:t>:</w:t>
      </w:r>
      <w:r>
        <w:rPr>
          <w:rFonts w:asciiTheme="majorHAnsi" w:hAnsiTheme="majorHAnsi"/>
          <w:b/>
          <w:bCs/>
          <w:sz w:val="56"/>
          <w:szCs w:val="56"/>
          <w:u w:val="single"/>
        </w:rPr>
        <w:t xml:space="preserve"> </w:t>
      </w:r>
      <w:r w:rsidR="00F201EB">
        <w:rPr>
          <w:rFonts w:asciiTheme="majorHAnsi" w:hAnsiTheme="majorHAnsi"/>
          <w:b/>
          <w:bCs/>
          <w:sz w:val="56"/>
          <w:szCs w:val="56"/>
          <w:u w:val="single"/>
        </w:rPr>
        <w:t>F</w:t>
      </w:r>
      <w:r>
        <w:rPr>
          <w:rFonts w:asciiTheme="majorHAnsi" w:hAnsiTheme="majorHAnsi"/>
          <w:b/>
          <w:bCs/>
          <w:sz w:val="56"/>
          <w:szCs w:val="56"/>
          <w:u w:val="single"/>
        </w:rPr>
        <w:t>irst Monday in May</w:t>
      </w:r>
    </w:p>
    <w:p w14:paraId="467CEE42" w14:textId="77777777" w:rsidR="00573F57" w:rsidRPr="00D611A2" w:rsidRDefault="00573F57" w:rsidP="00573F57">
      <w:pPr>
        <w:widowControl w:val="0"/>
        <w:rPr>
          <w:rFonts w:asciiTheme="majorHAnsi" w:hAnsiTheme="majorHAnsi"/>
        </w:rPr>
      </w:pPr>
      <w:r w:rsidRPr="00D611A2">
        <w:rPr>
          <w:rFonts w:asciiTheme="majorHAnsi" w:hAnsiTheme="majorHAnsi"/>
        </w:rPr>
        <w:t> </w:t>
      </w:r>
    </w:p>
    <w:p w14:paraId="41CD3DDB" w14:textId="77777777" w:rsidR="00573F57" w:rsidRPr="00D611A2" w:rsidRDefault="00573F57" w:rsidP="00573F57">
      <w:pPr>
        <w:spacing w:after="200" w:line="276" w:lineRule="auto"/>
        <w:jc w:val="center"/>
        <w:rPr>
          <w:rFonts w:asciiTheme="majorHAnsi" w:hAnsiTheme="majorHAnsi"/>
          <w:sz w:val="28"/>
          <w:szCs w:val="28"/>
        </w:rPr>
      </w:pPr>
      <w:r w:rsidRPr="00D611A2">
        <w:rPr>
          <w:rFonts w:asciiTheme="majorHAnsi" w:hAnsiTheme="majorHAnsi"/>
        </w:rPr>
        <w:br w:type="page"/>
      </w:r>
      <w:r w:rsidRPr="00D611A2">
        <w:rPr>
          <w:rFonts w:asciiTheme="majorHAnsi" w:hAnsiTheme="majorHAnsi"/>
          <w:b/>
          <w:sz w:val="28"/>
          <w:szCs w:val="28"/>
        </w:rPr>
        <w:lastRenderedPageBreak/>
        <w:t>Bob Irby Memorial College Music Scholarship Information</w:t>
      </w:r>
    </w:p>
    <w:p w14:paraId="79CAD944" w14:textId="77777777" w:rsidR="00573F57" w:rsidRPr="00D611A2" w:rsidRDefault="00573F57" w:rsidP="00573F57">
      <w:pPr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>Eligibility</w:t>
      </w:r>
    </w:p>
    <w:p w14:paraId="75FDF651" w14:textId="77777777" w:rsidR="00573F57" w:rsidRPr="00D611A2" w:rsidRDefault="00573F57" w:rsidP="00573F57">
      <w:pPr>
        <w:rPr>
          <w:rFonts w:asciiTheme="majorHAnsi" w:hAnsiTheme="majorHAnsi"/>
          <w:b/>
        </w:rPr>
      </w:pPr>
    </w:p>
    <w:p w14:paraId="2ADF81EE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College music scholarships will be awarded to </w:t>
      </w:r>
      <w:r w:rsidRPr="00D611A2">
        <w:rPr>
          <w:rFonts w:asciiTheme="majorHAnsi" w:hAnsiTheme="majorHAnsi"/>
          <w:u w:val="single"/>
        </w:rPr>
        <w:t>Harlingen CISD music students.</w:t>
      </w:r>
      <w:r w:rsidRPr="00D611A2">
        <w:rPr>
          <w:rFonts w:asciiTheme="majorHAnsi" w:hAnsiTheme="majorHAnsi"/>
        </w:rPr>
        <w:t xml:space="preserve">  To be eligible, applicants must be…</w:t>
      </w:r>
    </w:p>
    <w:p w14:paraId="5B884EB7" w14:textId="77777777" w:rsidR="00573F57" w:rsidRPr="00D611A2" w:rsidRDefault="002A5FFF" w:rsidP="00573F57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graduate </w:t>
      </w:r>
      <w:r w:rsidR="00F201EB">
        <w:rPr>
          <w:rFonts w:asciiTheme="majorHAnsi" w:hAnsiTheme="majorHAnsi"/>
        </w:rPr>
        <w:t>o</w:t>
      </w:r>
      <w:r>
        <w:rPr>
          <w:rFonts w:asciiTheme="majorHAnsi" w:hAnsiTheme="majorHAnsi"/>
        </w:rPr>
        <w:t>f current school year</w:t>
      </w:r>
      <w:r w:rsidR="00573F57" w:rsidRPr="00D611A2">
        <w:rPr>
          <w:rFonts w:asciiTheme="majorHAnsi" w:hAnsiTheme="majorHAnsi"/>
        </w:rPr>
        <w:t>.</w:t>
      </w:r>
    </w:p>
    <w:p w14:paraId="1740B8B8" w14:textId="77777777" w:rsidR="00573F57" w:rsidRPr="00D611A2" w:rsidRDefault="00573F57" w:rsidP="00573F57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 xml:space="preserve">an active music student enrolled in </w:t>
      </w:r>
      <w:r w:rsidR="002A5FFF">
        <w:rPr>
          <w:rFonts w:asciiTheme="majorHAnsi" w:hAnsiTheme="majorHAnsi"/>
        </w:rPr>
        <w:t xml:space="preserve">band, choir or orchestra in their senior </w:t>
      </w:r>
      <w:r w:rsidRPr="00D611A2">
        <w:rPr>
          <w:rFonts w:asciiTheme="majorHAnsi" w:hAnsiTheme="majorHAnsi"/>
        </w:rPr>
        <w:t>year.</w:t>
      </w:r>
    </w:p>
    <w:p w14:paraId="28FB3673" w14:textId="77777777" w:rsidR="00573F57" w:rsidRPr="00D611A2" w:rsidRDefault="00573F57" w:rsidP="00573F57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>currently in good academic standing and passing all classes.</w:t>
      </w:r>
    </w:p>
    <w:p w14:paraId="486497D1" w14:textId="77777777" w:rsidR="00573F57" w:rsidRPr="00D611A2" w:rsidRDefault="00573F57" w:rsidP="00573F57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>planning to major or minor in music at a four-year college.</w:t>
      </w:r>
    </w:p>
    <w:p w14:paraId="5621160D" w14:textId="77777777" w:rsidR="00573F57" w:rsidRPr="00D611A2" w:rsidRDefault="00573F57" w:rsidP="00573F57">
      <w:pPr>
        <w:pStyle w:val="ListParagraph"/>
        <w:rPr>
          <w:rFonts w:asciiTheme="majorHAnsi" w:hAnsiTheme="majorHAnsi"/>
          <w:u w:val="single"/>
        </w:rPr>
      </w:pPr>
    </w:p>
    <w:p w14:paraId="4E57C47E" w14:textId="77777777" w:rsidR="00573F57" w:rsidRPr="00D611A2" w:rsidRDefault="003A0584" w:rsidP="00573F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College </w:t>
      </w:r>
      <w:r w:rsidR="00573F57" w:rsidRPr="00D611A2">
        <w:rPr>
          <w:rFonts w:asciiTheme="majorHAnsi" w:hAnsiTheme="majorHAnsi"/>
          <w:b/>
        </w:rPr>
        <w:t xml:space="preserve">Music Scholarships to be awarded </w:t>
      </w:r>
    </w:p>
    <w:p w14:paraId="1819F276" w14:textId="77777777" w:rsidR="00573F57" w:rsidRPr="00D611A2" w:rsidRDefault="00573F57" w:rsidP="00573F57">
      <w:pPr>
        <w:rPr>
          <w:rFonts w:asciiTheme="majorHAnsi" w:hAnsiTheme="majorHAnsi"/>
          <w:b/>
          <w:u w:val="single"/>
        </w:rPr>
      </w:pPr>
    </w:p>
    <w:p w14:paraId="367766CB" w14:textId="77777777" w:rsidR="00573F57" w:rsidRPr="00D611A2" w:rsidRDefault="002A5FFF" w:rsidP="00573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Scholarships can be </w:t>
      </w:r>
      <w:r w:rsidR="00573F57" w:rsidRPr="00D611A2">
        <w:rPr>
          <w:rFonts w:asciiTheme="majorHAnsi" w:hAnsiTheme="majorHAnsi"/>
        </w:rPr>
        <w:t xml:space="preserve">awarded </w:t>
      </w:r>
      <w:r>
        <w:rPr>
          <w:rFonts w:asciiTheme="majorHAnsi" w:hAnsiTheme="majorHAnsi"/>
        </w:rPr>
        <w:t>in each of the following areas: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140"/>
      </w:tblGrid>
      <w:tr w:rsidR="00573F57" w:rsidRPr="00D611A2" w14:paraId="32E910E6" w14:textId="77777777" w:rsidTr="00676FD4">
        <w:tc>
          <w:tcPr>
            <w:tcW w:w="4608" w:type="dxa"/>
          </w:tcPr>
          <w:p w14:paraId="1DAF4FFE" w14:textId="77777777" w:rsidR="00573F57" w:rsidRPr="00D611A2" w:rsidRDefault="00573F57" w:rsidP="00573F5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D611A2">
              <w:rPr>
                <w:rFonts w:asciiTheme="majorHAnsi" w:hAnsiTheme="majorHAnsi"/>
              </w:rPr>
              <w:t>Harlingen High School</w:t>
            </w:r>
          </w:p>
        </w:tc>
        <w:tc>
          <w:tcPr>
            <w:tcW w:w="4140" w:type="dxa"/>
          </w:tcPr>
          <w:p w14:paraId="699C795F" w14:textId="77777777" w:rsidR="00573F57" w:rsidRPr="00D611A2" w:rsidRDefault="00573F57" w:rsidP="00573F5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D611A2">
              <w:rPr>
                <w:rFonts w:asciiTheme="majorHAnsi" w:hAnsiTheme="majorHAnsi"/>
              </w:rPr>
              <w:t>Harlingen High School South</w:t>
            </w:r>
          </w:p>
        </w:tc>
      </w:tr>
      <w:tr w:rsidR="00573F57" w:rsidRPr="00D611A2" w14:paraId="6CD5F35C" w14:textId="77777777" w:rsidTr="00676FD4">
        <w:tc>
          <w:tcPr>
            <w:tcW w:w="4608" w:type="dxa"/>
          </w:tcPr>
          <w:p w14:paraId="323A03CC" w14:textId="77777777" w:rsidR="00573F57" w:rsidRPr="00D611A2" w:rsidRDefault="00573F57" w:rsidP="00573F5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D611A2">
              <w:rPr>
                <w:rFonts w:asciiTheme="majorHAnsi" w:hAnsiTheme="majorHAnsi"/>
              </w:rPr>
              <w:t>1 band scholarship</w:t>
            </w:r>
          </w:p>
        </w:tc>
        <w:tc>
          <w:tcPr>
            <w:tcW w:w="4140" w:type="dxa"/>
          </w:tcPr>
          <w:p w14:paraId="76B08472" w14:textId="77777777" w:rsidR="00573F57" w:rsidRPr="00D611A2" w:rsidRDefault="00573F57" w:rsidP="00573F5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D611A2">
              <w:rPr>
                <w:rFonts w:asciiTheme="majorHAnsi" w:hAnsiTheme="majorHAnsi"/>
              </w:rPr>
              <w:t>1 band scholarship</w:t>
            </w:r>
          </w:p>
        </w:tc>
      </w:tr>
      <w:tr w:rsidR="00573F57" w:rsidRPr="00D611A2" w14:paraId="0C1F831F" w14:textId="77777777" w:rsidTr="00676FD4">
        <w:tc>
          <w:tcPr>
            <w:tcW w:w="4608" w:type="dxa"/>
          </w:tcPr>
          <w:p w14:paraId="66E60AA1" w14:textId="77777777" w:rsidR="00573F57" w:rsidRPr="00D611A2" w:rsidRDefault="00573F57" w:rsidP="00573F5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D611A2">
              <w:rPr>
                <w:rFonts w:asciiTheme="majorHAnsi" w:hAnsiTheme="majorHAnsi"/>
              </w:rPr>
              <w:t xml:space="preserve">1 choir scholarship </w:t>
            </w:r>
          </w:p>
        </w:tc>
        <w:tc>
          <w:tcPr>
            <w:tcW w:w="4140" w:type="dxa"/>
          </w:tcPr>
          <w:p w14:paraId="2232A638" w14:textId="77777777" w:rsidR="00573F57" w:rsidRPr="00D611A2" w:rsidRDefault="00573F57" w:rsidP="00573F5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D611A2">
              <w:rPr>
                <w:rFonts w:asciiTheme="majorHAnsi" w:hAnsiTheme="majorHAnsi"/>
              </w:rPr>
              <w:t xml:space="preserve">1 choir scholarship </w:t>
            </w:r>
          </w:p>
        </w:tc>
      </w:tr>
      <w:tr w:rsidR="00573F57" w:rsidRPr="00D611A2" w14:paraId="67FAC7FB" w14:textId="77777777" w:rsidTr="00676FD4">
        <w:tc>
          <w:tcPr>
            <w:tcW w:w="4608" w:type="dxa"/>
          </w:tcPr>
          <w:p w14:paraId="2FF5E865" w14:textId="77777777" w:rsidR="00573F57" w:rsidRPr="00D611A2" w:rsidRDefault="00573F57" w:rsidP="00573F5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D611A2">
              <w:rPr>
                <w:rFonts w:asciiTheme="majorHAnsi" w:hAnsiTheme="majorHAnsi"/>
              </w:rPr>
              <w:t>1 orchestra scholarship</w:t>
            </w:r>
          </w:p>
        </w:tc>
        <w:tc>
          <w:tcPr>
            <w:tcW w:w="4140" w:type="dxa"/>
          </w:tcPr>
          <w:p w14:paraId="07E14402" w14:textId="77777777" w:rsidR="00573F57" w:rsidRPr="00D611A2" w:rsidRDefault="00573F57" w:rsidP="00573F5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</w:rPr>
            </w:pPr>
            <w:r w:rsidRPr="00D611A2">
              <w:rPr>
                <w:rFonts w:asciiTheme="majorHAnsi" w:hAnsiTheme="majorHAnsi"/>
              </w:rPr>
              <w:t>1 orchestra scholarship</w:t>
            </w:r>
          </w:p>
        </w:tc>
      </w:tr>
    </w:tbl>
    <w:p w14:paraId="1AD6DE6C" w14:textId="77777777" w:rsidR="00573F57" w:rsidRPr="00D611A2" w:rsidRDefault="00573F57" w:rsidP="00573F57">
      <w:pPr>
        <w:pStyle w:val="ListParagraph"/>
        <w:ind w:left="0"/>
        <w:rPr>
          <w:rFonts w:asciiTheme="majorHAnsi" w:hAnsiTheme="majorHAnsi"/>
        </w:rPr>
      </w:pPr>
    </w:p>
    <w:p w14:paraId="401FA0D6" w14:textId="77777777" w:rsidR="00573F57" w:rsidRPr="00D611A2" w:rsidRDefault="00573F57" w:rsidP="00573F57">
      <w:pPr>
        <w:pStyle w:val="ListParagraph"/>
        <w:ind w:left="0"/>
        <w:rPr>
          <w:rFonts w:asciiTheme="majorHAnsi" w:hAnsiTheme="majorHAnsi"/>
        </w:rPr>
      </w:pPr>
      <w:r w:rsidRPr="00D611A2">
        <w:rPr>
          <w:rFonts w:asciiTheme="majorHAnsi" w:hAnsiTheme="majorHAnsi"/>
        </w:rPr>
        <w:t>In the event that there is no applicant or that there may not be a qualified applicant for one of the above, any remaining scholarship money will e returned to the scholarship fund.</w:t>
      </w:r>
    </w:p>
    <w:p w14:paraId="186A1626" w14:textId="77777777" w:rsidR="00573F57" w:rsidRPr="00D611A2" w:rsidRDefault="00573F57" w:rsidP="00573F57">
      <w:pPr>
        <w:rPr>
          <w:rFonts w:asciiTheme="majorHAnsi" w:hAnsiTheme="majorHAnsi"/>
        </w:rPr>
      </w:pPr>
    </w:p>
    <w:p w14:paraId="38E07291" w14:textId="77777777" w:rsidR="00573F57" w:rsidRPr="00D611A2" w:rsidRDefault="00573F57" w:rsidP="00573F57">
      <w:pPr>
        <w:spacing w:after="200" w:line="276" w:lineRule="auto"/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>Instructions</w:t>
      </w:r>
    </w:p>
    <w:p w14:paraId="1597F873" w14:textId="77777777" w:rsidR="00573F57" w:rsidRPr="00D611A2" w:rsidRDefault="00573F57" w:rsidP="00573F57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>Application Packet</w:t>
      </w:r>
    </w:p>
    <w:p w14:paraId="02230A1B" w14:textId="77777777" w:rsidR="00573F57" w:rsidRPr="00D611A2" w:rsidRDefault="00573F57" w:rsidP="00573F5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Fill out and sign the enclosed </w:t>
      </w:r>
      <w:r w:rsidRPr="00D611A2">
        <w:rPr>
          <w:rFonts w:asciiTheme="majorHAnsi" w:hAnsiTheme="majorHAnsi"/>
          <w:b/>
        </w:rPr>
        <w:t xml:space="preserve">College Music Scholarship Application Form </w:t>
      </w:r>
    </w:p>
    <w:p w14:paraId="15475560" w14:textId="77777777" w:rsidR="00573F57" w:rsidRPr="00D611A2" w:rsidRDefault="00573F57" w:rsidP="00573F57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All senior applicants must submit </w:t>
      </w:r>
      <w:r w:rsidRPr="00D611A2">
        <w:rPr>
          <w:rFonts w:asciiTheme="majorHAnsi" w:hAnsiTheme="majorHAnsi"/>
          <w:b/>
        </w:rPr>
        <w:t xml:space="preserve">3 completed reference forms: </w:t>
      </w:r>
      <w:r w:rsidRPr="00D611A2">
        <w:rPr>
          <w:rFonts w:asciiTheme="majorHAnsi" w:hAnsiTheme="majorHAnsi"/>
        </w:rPr>
        <w:t>1 to be filled out by a current high school music teacher, 2 to be filled out by classroom teachers, guidance counselors or school administrators.</w:t>
      </w:r>
    </w:p>
    <w:p w14:paraId="6CA2F3C1" w14:textId="77777777" w:rsidR="00573F57" w:rsidRPr="003A0584" w:rsidRDefault="00573F57" w:rsidP="00573F57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A copy of your </w:t>
      </w:r>
      <w:r w:rsidRPr="00D611A2">
        <w:rPr>
          <w:rFonts w:asciiTheme="majorHAnsi" w:hAnsiTheme="majorHAnsi"/>
          <w:b/>
        </w:rPr>
        <w:t>high school transcripts</w:t>
      </w:r>
    </w:p>
    <w:p w14:paraId="426E2694" w14:textId="77777777" w:rsidR="003A0584" w:rsidRPr="00D611A2" w:rsidRDefault="003A0584" w:rsidP="00573F57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3A0584">
        <w:rPr>
          <w:rFonts w:asciiTheme="majorHAnsi" w:hAnsiTheme="majorHAnsi"/>
          <w:b/>
        </w:rPr>
        <w:t>Letter of Acceptance</w:t>
      </w:r>
      <w:r>
        <w:rPr>
          <w:rFonts w:asciiTheme="majorHAnsi" w:hAnsiTheme="majorHAnsi"/>
        </w:rPr>
        <w:t xml:space="preserve"> from the </w:t>
      </w:r>
      <w:r w:rsidRPr="003A0584">
        <w:rPr>
          <w:rFonts w:asciiTheme="majorHAnsi" w:hAnsiTheme="majorHAnsi"/>
          <w:b/>
        </w:rPr>
        <w:t>college or university</w:t>
      </w:r>
      <w:r>
        <w:rPr>
          <w:rFonts w:asciiTheme="majorHAnsi" w:hAnsiTheme="majorHAnsi"/>
        </w:rPr>
        <w:t xml:space="preserve"> that you plan to attend.</w:t>
      </w:r>
    </w:p>
    <w:p w14:paraId="16CAD229" w14:textId="77777777" w:rsidR="00573F57" w:rsidRPr="00D611A2" w:rsidRDefault="00573F57" w:rsidP="00573F57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Write a </w:t>
      </w:r>
      <w:r w:rsidRPr="00D611A2">
        <w:rPr>
          <w:rFonts w:asciiTheme="majorHAnsi" w:hAnsiTheme="majorHAnsi"/>
          <w:b/>
        </w:rPr>
        <w:t>one-page essay</w:t>
      </w:r>
      <w:r w:rsidRPr="00D611A2">
        <w:rPr>
          <w:rFonts w:asciiTheme="majorHAnsi" w:hAnsiTheme="majorHAnsi"/>
        </w:rPr>
        <w:t xml:space="preserve"> </w:t>
      </w:r>
      <w:r w:rsidR="003A0584">
        <w:rPr>
          <w:rFonts w:asciiTheme="majorHAnsi" w:hAnsiTheme="majorHAnsi"/>
        </w:rPr>
        <w:t>about</w:t>
      </w:r>
      <w:r w:rsidRPr="00D611A2">
        <w:rPr>
          <w:rFonts w:asciiTheme="majorHAnsi" w:hAnsiTheme="majorHAnsi"/>
        </w:rPr>
        <w:t xml:space="preserve"> “</w:t>
      </w:r>
      <w:r w:rsidRPr="00D611A2">
        <w:rPr>
          <w:rFonts w:asciiTheme="majorHAnsi" w:hAnsiTheme="majorHAnsi"/>
          <w:u w:val="single"/>
        </w:rPr>
        <w:t>Why this</w:t>
      </w:r>
      <w:r w:rsidR="003A0584">
        <w:rPr>
          <w:rFonts w:asciiTheme="majorHAnsi" w:hAnsiTheme="majorHAnsi"/>
          <w:u w:val="single"/>
        </w:rPr>
        <w:t xml:space="preserve"> scholarship is important to me</w:t>
      </w:r>
      <w:r w:rsidRPr="00D611A2">
        <w:rPr>
          <w:rFonts w:asciiTheme="majorHAnsi" w:hAnsiTheme="majorHAnsi"/>
          <w:u w:val="single"/>
        </w:rPr>
        <w:t>”</w:t>
      </w:r>
      <w:r w:rsidR="003A0584" w:rsidRPr="003A0584">
        <w:rPr>
          <w:rFonts w:asciiTheme="majorHAnsi" w:hAnsiTheme="majorHAnsi"/>
        </w:rPr>
        <w:t xml:space="preserve"> and</w:t>
      </w:r>
      <w:r w:rsidR="003A0584">
        <w:rPr>
          <w:rFonts w:asciiTheme="majorHAnsi" w:hAnsiTheme="majorHAnsi"/>
          <w:u w:val="single"/>
        </w:rPr>
        <w:t xml:space="preserve"> “How I will make an impact on others by majoring or minoring in music.</w:t>
      </w:r>
    </w:p>
    <w:p w14:paraId="7DED32ED" w14:textId="77777777" w:rsidR="00573F57" w:rsidRPr="00D611A2" w:rsidRDefault="00573F57" w:rsidP="00573F57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 w:rsidRPr="00D611A2">
        <w:rPr>
          <w:rFonts w:asciiTheme="majorHAnsi" w:hAnsiTheme="majorHAnsi"/>
          <w:b/>
        </w:rPr>
        <w:t>Turn in your completed application</w:t>
      </w:r>
      <w:r w:rsidRPr="00D611A2">
        <w:rPr>
          <w:rFonts w:asciiTheme="majorHAnsi" w:hAnsiTheme="majorHAnsi"/>
        </w:rPr>
        <w:t xml:space="preserve"> to the fine arts secretary at your high school, including all of the above or you may turn it in to the HCISD Music Office, Located at </w:t>
      </w:r>
      <w:r w:rsidR="007542CB">
        <w:rPr>
          <w:rFonts w:asciiTheme="majorHAnsi" w:hAnsiTheme="majorHAnsi"/>
        </w:rPr>
        <w:t>3217 W. Wilson Road.</w:t>
      </w:r>
    </w:p>
    <w:p w14:paraId="0FC7AB9B" w14:textId="77777777" w:rsidR="00573F57" w:rsidRPr="00D611A2" w:rsidRDefault="00573F57" w:rsidP="00573F57">
      <w:pPr>
        <w:pStyle w:val="ListParagraph"/>
        <w:spacing w:after="200" w:line="276" w:lineRule="auto"/>
        <w:rPr>
          <w:rFonts w:asciiTheme="majorHAnsi" w:hAnsiTheme="majorHAnsi"/>
          <w:b/>
        </w:rPr>
      </w:pPr>
    </w:p>
    <w:p w14:paraId="7A0F165F" w14:textId="77777777" w:rsidR="00573F57" w:rsidRPr="00D611A2" w:rsidRDefault="00573F57" w:rsidP="00573F57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>Semi-Finalists…</w:t>
      </w:r>
    </w:p>
    <w:p w14:paraId="2FDA3C24" w14:textId="77777777" w:rsidR="00573F57" w:rsidRPr="00D611A2" w:rsidRDefault="00573F57" w:rsidP="00573F57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may be asked to</w:t>
      </w:r>
      <w:r w:rsidRPr="00D611A2">
        <w:rPr>
          <w:rFonts w:asciiTheme="majorHAnsi" w:hAnsiTheme="majorHAnsi"/>
        </w:rPr>
        <w:t xml:space="preserve"> interview with the scholarship selection committee.</w:t>
      </w:r>
    </w:p>
    <w:p w14:paraId="6241EDD8" w14:textId="77777777" w:rsidR="00573F57" w:rsidRPr="00D611A2" w:rsidRDefault="00573F57" w:rsidP="00573F57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</w:t>
      </w:r>
      <w:r w:rsidRPr="00D611A2">
        <w:rPr>
          <w:rFonts w:asciiTheme="majorHAnsi" w:hAnsiTheme="majorHAnsi"/>
        </w:rPr>
        <w:t>be asked to play 1-2 minutes from solo repertoire.</w:t>
      </w:r>
    </w:p>
    <w:p w14:paraId="164E5D39" w14:textId="77777777" w:rsidR="00573F57" w:rsidRPr="00D611A2" w:rsidRDefault="00573F57" w:rsidP="00573F57">
      <w:pPr>
        <w:pStyle w:val="ListParagraph"/>
        <w:spacing w:after="200" w:line="276" w:lineRule="auto"/>
        <w:rPr>
          <w:rFonts w:asciiTheme="majorHAnsi" w:hAnsiTheme="majorHAnsi"/>
          <w:b/>
        </w:rPr>
      </w:pPr>
    </w:p>
    <w:p w14:paraId="575B20CF" w14:textId="77777777" w:rsidR="00573F57" w:rsidRPr="00D611A2" w:rsidRDefault="00573F57" w:rsidP="00573F57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>Finalists: Scholarship Recipients…</w:t>
      </w:r>
    </w:p>
    <w:p w14:paraId="5E067B84" w14:textId="77777777" w:rsidR="00573F57" w:rsidRPr="00D611A2" w:rsidRDefault="00573F57" w:rsidP="00573F5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will be </w:t>
      </w:r>
      <w:r w:rsidR="003A0584">
        <w:rPr>
          <w:rFonts w:asciiTheme="majorHAnsi" w:hAnsiTheme="majorHAnsi"/>
        </w:rPr>
        <w:t>featured on KHGN</w:t>
      </w:r>
      <w:r w:rsidRPr="00D611A2">
        <w:rPr>
          <w:rFonts w:asciiTheme="majorHAnsi" w:hAnsiTheme="majorHAnsi"/>
        </w:rPr>
        <w:t xml:space="preserve"> </w:t>
      </w:r>
    </w:p>
    <w:p w14:paraId="39BD5A62" w14:textId="77777777" w:rsidR="00573F57" w:rsidRPr="00D611A2" w:rsidRDefault="00573F57" w:rsidP="00573F5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</w:rPr>
      </w:pPr>
      <w:r w:rsidRPr="00D611A2">
        <w:rPr>
          <w:rFonts w:asciiTheme="majorHAnsi" w:hAnsiTheme="majorHAnsi"/>
        </w:rPr>
        <w:t>will receive a $500.00 college scholarship deposited to their college student account.</w:t>
      </w:r>
    </w:p>
    <w:p w14:paraId="30413CDE" w14:textId="77777777" w:rsidR="00573F57" w:rsidRPr="00D611A2" w:rsidRDefault="00573F57" w:rsidP="00573F57">
      <w:pPr>
        <w:pStyle w:val="ListParagraph"/>
        <w:spacing w:after="200" w:line="276" w:lineRule="auto"/>
        <w:rPr>
          <w:rFonts w:asciiTheme="majorHAnsi" w:hAnsiTheme="majorHAnsi"/>
        </w:rPr>
      </w:pPr>
    </w:p>
    <w:p w14:paraId="51C8CD44" w14:textId="77777777" w:rsidR="00573F57" w:rsidRPr="00D611A2" w:rsidRDefault="00573F57" w:rsidP="003A0584">
      <w:pPr>
        <w:rPr>
          <w:rFonts w:asciiTheme="majorHAnsi" w:hAnsiTheme="majorHAnsi"/>
          <w:b/>
          <w:sz w:val="40"/>
          <w:szCs w:val="40"/>
        </w:rPr>
      </w:pPr>
    </w:p>
    <w:p w14:paraId="1F778185" w14:textId="77777777" w:rsidR="00573F57" w:rsidRDefault="00573F57" w:rsidP="00573F57">
      <w:pPr>
        <w:jc w:val="center"/>
        <w:rPr>
          <w:rFonts w:asciiTheme="majorHAnsi" w:hAnsiTheme="majorHAnsi"/>
          <w:b/>
          <w:sz w:val="40"/>
          <w:szCs w:val="40"/>
        </w:rPr>
      </w:pPr>
      <w:r w:rsidRPr="00D611A2">
        <w:rPr>
          <w:rFonts w:asciiTheme="majorHAnsi" w:hAnsiTheme="majorHAnsi"/>
          <w:b/>
          <w:sz w:val="40"/>
          <w:szCs w:val="40"/>
        </w:rPr>
        <w:t>Graduating Seniors</w:t>
      </w:r>
    </w:p>
    <w:p w14:paraId="46B0A0A9" w14:textId="77777777" w:rsidR="00573F57" w:rsidRPr="00D611A2" w:rsidRDefault="00573F57" w:rsidP="00573F57">
      <w:pPr>
        <w:jc w:val="center"/>
        <w:rPr>
          <w:rFonts w:asciiTheme="majorHAnsi" w:hAnsiTheme="majorHAnsi"/>
          <w:b/>
          <w:sz w:val="40"/>
          <w:szCs w:val="40"/>
        </w:rPr>
      </w:pPr>
    </w:p>
    <w:p w14:paraId="011048F8" w14:textId="77777777" w:rsidR="00573F57" w:rsidRDefault="00573F57" w:rsidP="00573F57">
      <w:pPr>
        <w:jc w:val="center"/>
        <w:rPr>
          <w:rFonts w:asciiTheme="majorHAnsi" w:hAnsiTheme="majorHAnsi"/>
          <w:b/>
          <w:sz w:val="28"/>
          <w:szCs w:val="28"/>
        </w:rPr>
      </w:pPr>
      <w:r w:rsidRPr="00D611A2">
        <w:rPr>
          <w:rFonts w:asciiTheme="majorHAnsi" w:hAnsiTheme="majorHAnsi"/>
          <w:b/>
          <w:sz w:val="28"/>
          <w:szCs w:val="28"/>
        </w:rPr>
        <w:t>Bob Irby Memorial College Music Scholarship Application Form</w:t>
      </w:r>
    </w:p>
    <w:p w14:paraId="68CBEFD7" w14:textId="77777777" w:rsidR="00573F57" w:rsidRPr="00D611A2" w:rsidRDefault="00573F57" w:rsidP="00573F5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BCE937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</w:rPr>
      </w:pPr>
    </w:p>
    <w:p w14:paraId="544BCDAD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  <w:u w:val="single"/>
        </w:rPr>
      </w:pPr>
      <w:r w:rsidRPr="00D611A2">
        <w:rPr>
          <w:rFonts w:asciiTheme="majorHAnsi" w:hAnsiTheme="majorHAnsi"/>
          <w:sz w:val="28"/>
          <w:szCs w:val="28"/>
        </w:rPr>
        <w:t xml:space="preserve">Name </w:t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</w:p>
    <w:p w14:paraId="7B1E58DC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  <w:sz w:val="28"/>
          <w:szCs w:val="28"/>
        </w:rPr>
        <w:tab/>
      </w:r>
      <w:r w:rsidRPr="00D611A2">
        <w:rPr>
          <w:rFonts w:asciiTheme="majorHAnsi" w:hAnsiTheme="majorHAnsi"/>
          <w:sz w:val="28"/>
          <w:szCs w:val="28"/>
        </w:rPr>
        <w:tab/>
      </w:r>
      <w:r w:rsidRPr="00D611A2">
        <w:rPr>
          <w:rFonts w:asciiTheme="majorHAnsi" w:hAnsiTheme="majorHAnsi"/>
          <w:sz w:val="28"/>
          <w:szCs w:val="28"/>
        </w:rPr>
        <w:tab/>
      </w:r>
      <w:r w:rsidRPr="00D611A2">
        <w:rPr>
          <w:rFonts w:asciiTheme="majorHAnsi" w:hAnsiTheme="majorHAnsi"/>
        </w:rPr>
        <w:t>Last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First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MI</w:t>
      </w:r>
    </w:p>
    <w:p w14:paraId="5643E928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</w:rPr>
      </w:pPr>
    </w:p>
    <w:p w14:paraId="0654797A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</w:rPr>
      </w:pPr>
      <w:r w:rsidRPr="00D611A2">
        <w:rPr>
          <w:rFonts w:asciiTheme="majorHAnsi" w:hAnsiTheme="majorHAnsi"/>
          <w:sz w:val="28"/>
          <w:szCs w:val="28"/>
        </w:rPr>
        <w:t xml:space="preserve">School </w:t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 xml:space="preserve">   Circle One:  </w:t>
      </w:r>
      <w:r>
        <w:rPr>
          <w:rFonts w:asciiTheme="majorHAnsi" w:hAnsiTheme="majorHAnsi"/>
          <w:sz w:val="28"/>
          <w:szCs w:val="28"/>
        </w:rPr>
        <w:tab/>
      </w:r>
      <w:r w:rsidRPr="00D611A2">
        <w:rPr>
          <w:rFonts w:asciiTheme="majorHAnsi" w:hAnsiTheme="majorHAnsi"/>
          <w:sz w:val="28"/>
          <w:szCs w:val="28"/>
        </w:rPr>
        <w:t>Band</w:t>
      </w:r>
      <w:r w:rsidRPr="00D611A2">
        <w:rPr>
          <w:rFonts w:asciiTheme="majorHAnsi" w:hAnsiTheme="majorHAnsi"/>
          <w:sz w:val="28"/>
          <w:szCs w:val="28"/>
        </w:rPr>
        <w:tab/>
        <w:t xml:space="preserve">      Choir</w:t>
      </w:r>
      <w:r w:rsidRPr="00D611A2">
        <w:rPr>
          <w:rFonts w:asciiTheme="majorHAnsi" w:hAnsiTheme="majorHAnsi"/>
          <w:sz w:val="28"/>
          <w:szCs w:val="28"/>
        </w:rPr>
        <w:tab/>
        <w:t xml:space="preserve">Orchestra </w:t>
      </w:r>
    </w:p>
    <w:p w14:paraId="71C4FDE8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</w:rPr>
      </w:pPr>
    </w:p>
    <w:p w14:paraId="2D4D9D27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  <w:u w:val="single"/>
        </w:rPr>
      </w:pPr>
      <w:r w:rsidRPr="00D611A2">
        <w:rPr>
          <w:rFonts w:asciiTheme="majorHAnsi" w:hAnsiTheme="majorHAnsi"/>
          <w:sz w:val="28"/>
          <w:szCs w:val="28"/>
        </w:rPr>
        <w:t xml:space="preserve">Student ID #    </w:t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</w:rPr>
        <w:t>Email Address:</w:t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</w:p>
    <w:p w14:paraId="15929BFD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</w:rPr>
      </w:pPr>
    </w:p>
    <w:p w14:paraId="347702F1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  <w:u w:val="single"/>
        </w:rPr>
      </w:pPr>
      <w:r w:rsidRPr="00D611A2">
        <w:rPr>
          <w:rFonts w:asciiTheme="majorHAnsi" w:hAnsiTheme="majorHAnsi"/>
          <w:sz w:val="28"/>
          <w:szCs w:val="28"/>
        </w:rPr>
        <w:t xml:space="preserve">Address  </w:t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</w:rPr>
        <w:t xml:space="preserve">Phone </w:t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  <w:r w:rsidRPr="00D611A2">
        <w:rPr>
          <w:rFonts w:asciiTheme="majorHAnsi" w:hAnsiTheme="majorHAnsi"/>
          <w:sz w:val="28"/>
          <w:szCs w:val="28"/>
          <w:u w:val="single"/>
        </w:rPr>
        <w:tab/>
      </w:r>
    </w:p>
    <w:p w14:paraId="54B89CB5" w14:textId="77777777" w:rsidR="00573F57" w:rsidRPr="00D611A2" w:rsidRDefault="00573F57" w:rsidP="00573F57">
      <w:pPr>
        <w:rPr>
          <w:rFonts w:asciiTheme="majorHAnsi" w:hAnsiTheme="majorHAnsi"/>
          <w:sz w:val="32"/>
          <w:szCs w:val="32"/>
        </w:rPr>
      </w:pPr>
    </w:p>
    <w:p w14:paraId="4960BEB2" w14:textId="77777777" w:rsidR="00573F57" w:rsidRPr="00D611A2" w:rsidRDefault="00573F57" w:rsidP="00573F57">
      <w:pPr>
        <w:pStyle w:val="ListParagraph"/>
        <w:numPr>
          <w:ilvl w:val="0"/>
          <w:numId w:val="5"/>
        </w:numPr>
        <w:ind w:left="90" w:firstLine="270"/>
        <w:rPr>
          <w:rFonts w:asciiTheme="majorHAnsi" w:hAnsiTheme="majorHAnsi"/>
        </w:rPr>
      </w:pPr>
      <w:r w:rsidRPr="00D611A2">
        <w:rPr>
          <w:rFonts w:asciiTheme="majorHAnsi" w:hAnsiTheme="majorHAnsi"/>
        </w:rPr>
        <w:t>What is your major instrument or voice?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Do you take private lessons?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>List any other instruments you play/voice if you also sing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="007542CB">
        <w:rPr>
          <w:rFonts w:asciiTheme="majorHAnsi" w:hAnsiTheme="majorHAnsi"/>
          <w:u w:val="single"/>
        </w:rPr>
        <w:tab/>
      </w:r>
    </w:p>
    <w:p w14:paraId="1F807E92" w14:textId="77777777" w:rsidR="00573F57" w:rsidRPr="007542CB" w:rsidRDefault="00573F57" w:rsidP="007542CB">
      <w:pPr>
        <w:ind w:left="90"/>
        <w:rPr>
          <w:rFonts w:asciiTheme="majorHAnsi" w:hAnsiTheme="majorHAnsi"/>
        </w:rPr>
      </w:pP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  <w:r w:rsidRPr="007542CB">
        <w:rPr>
          <w:rFonts w:asciiTheme="majorHAnsi" w:hAnsiTheme="majorHAnsi"/>
          <w:u w:val="single"/>
        </w:rPr>
        <w:tab/>
      </w:r>
    </w:p>
    <w:p w14:paraId="1F845A98" w14:textId="77777777" w:rsidR="00573F57" w:rsidRPr="00D611A2" w:rsidRDefault="00573F57" w:rsidP="00573F57">
      <w:pPr>
        <w:pStyle w:val="ListParagraph"/>
        <w:ind w:left="0"/>
        <w:rPr>
          <w:rFonts w:asciiTheme="majorHAnsi" w:hAnsiTheme="majorHAnsi"/>
          <w:u w:val="single"/>
        </w:rPr>
      </w:pPr>
    </w:p>
    <w:p w14:paraId="33942B7F" w14:textId="77777777" w:rsidR="00573F57" w:rsidRPr="00D611A2" w:rsidRDefault="00573F57" w:rsidP="00573F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What do you plan to major in?  Will you declare a minor?  If so, what will your minor be?  </w:t>
      </w:r>
    </w:p>
    <w:p w14:paraId="56557C67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8927062" w14:textId="77777777" w:rsidR="00573F57" w:rsidRPr="00D611A2" w:rsidRDefault="00573F57" w:rsidP="00573F57">
      <w:pPr>
        <w:rPr>
          <w:rFonts w:asciiTheme="majorHAnsi" w:hAnsiTheme="majorHAnsi"/>
        </w:rPr>
      </w:pPr>
    </w:p>
    <w:p w14:paraId="14EE27D6" w14:textId="77777777" w:rsidR="00573F57" w:rsidRPr="00D611A2" w:rsidRDefault="00573F57" w:rsidP="00573F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11A2">
        <w:rPr>
          <w:rFonts w:asciiTheme="majorHAnsi" w:hAnsiTheme="majorHAnsi"/>
        </w:rPr>
        <w:t>What are your career aspirations?</w:t>
      </w:r>
    </w:p>
    <w:p w14:paraId="0F7AF41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AF3DF4A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8CA0327" w14:textId="77777777" w:rsidR="00573F57" w:rsidRPr="00D611A2" w:rsidRDefault="00573F57" w:rsidP="00573F57">
      <w:pPr>
        <w:rPr>
          <w:rFonts w:asciiTheme="majorHAnsi" w:hAnsiTheme="majorHAnsi"/>
        </w:rPr>
      </w:pPr>
    </w:p>
    <w:p w14:paraId="78E7F74F" w14:textId="77777777" w:rsidR="00573F57" w:rsidRPr="00D611A2" w:rsidRDefault="00573F57" w:rsidP="00573F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Have you been accepted to a college?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Yes</w:t>
      </w:r>
      <w:r w:rsidRPr="00D611A2">
        <w:rPr>
          <w:rFonts w:asciiTheme="majorHAnsi" w:hAnsiTheme="majorHAnsi"/>
        </w:rPr>
        <w:tab/>
        <w:t>No</w:t>
      </w:r>
      <w:r w:rsidRPr="00D611A2">
        <w:rPr>
          <w:rFonts w:asciiTheme="majorHAnsi" w:hAnsiTheme="majorHAnsi"/>
        </w:rPr>
        <w:tab/>
        <w:t>If “Yes</w:t>
      </w:r>
      <w:proofErr w:type="gramStart"/>
      <w:r w:rsidRPr="00D611A2">
        <w:rPr>
          <w:rFonts w:asciiTheme="majorHAnsi" w:hAnsiTheme="majorHAnsi"/>
        </w:rPr>
        <w:t>”,  where</w:t>
      </w:r>
      <w:proofErr w:type="gramEnd"/>
      <w:r w:rsidRPr="00D611A2">
        <w:rPr>
          <w:rFonts w:asciiTheme="majorHAnsi" w:hAnsiTheme="majorHAnsi"/>
        </w:rPr>
        <w:t>?</w:t>
      </w:r>
    </w:p>
    <w:p w14:paraId="7607938C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BB459D2" w14:textId="77777777" w:rsidR="00573F57" w:rsidRPr="00D611A2" w:rsidRDefault="00573F57" w:rsidP="00573F57">
      <w:pPr>
        <w:rPr>
          <w:rFonts w:asciiTheme="majorHAnsi" w:hAnsiTheme="majorHAnsi"/>
        </w:rPr>
      </w:pPr>
    </w:p>
    <w:p w14:paraId="70E69FC8" w14:textId="77777777" w:rsidR="00573F57" w:rsidRPr="00D611A2" w:rsidRDefault="00573F57" w:rsidP="00573F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 High School organizations to which you belonged and any offices held:</w:t>
      </w:r>
    </w:p>
    <w:p w14:paraId="5A8CBB55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3FB997F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63C9360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CEE957B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</w:p>
    <w:p w14:paraId="07E94DBA" w14:textId="77777777" w:rsidR="00573F57" w:rsidRPr="00D611A2" w:rsidRDefault="00573F57" w:rsidP="00573F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11A2">
        <w:rPr>
          <w:rFonts w:asciiTheme="majorHAnsi" w:hAnsiTheme="majorHAnsi"/>
        </w:rPr>
        <w:t>List of musical accomplishments and achievements:  (include audition attempts, District-Region-State, Solo &amp; Ensemble, etc.)</w:t>
      </w:r>
    </w:p>
    <w:p w14:paraId="1C579B55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7EEDFA6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206BFFD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8004132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CD217C4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2E6BD07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8EE9513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</w:p>
    <w:p w14:paraId="73D9EA71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</w:p>
    <w:p w14:paraId="0A03EAAA" w14:textId="77777777" w:rsidR="00573F57" w:rsidRPr="00D611A2" w:rsidRDefault="00573F57" w:rsidP="00573F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11A2">
        <w:rPr>
          <w:rFonts w:asciiTheme="majorHAnsi" w:hAnsiTheme="majorHAnsi"/>
        </w:rPr>
        <w:t>Other special honors you may have received in high school:</w:t>
      </w:r>
    </w:p>
    <w:p w14:paraId="534E27BD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lastRenderedPageBreak/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8576F66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D5991EB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03FB393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6D8C1A8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48A06CC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</w:p>
    <w:p w14:paraId="1E33B440" w14:textId="77777777" w:rsidR="00573F57" w:rsidRPr="00D611A2" w:rsidRDefault="00573F57" w:rsidP="00573F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11A2">
        <w:rPr>
          <w:rFonts w:asciiTheme="majorHAnsi" w:hAnsiTheme="majorHAnsi"/>
        </w:rPr>
        <w:t>Outside of school activities in which you were/are involved:  (include things such as church, Scouts, work or volunteer experiences, etc.)</w:t>
      </w:r>
    </w:p>
    <w:p w14:paraId="4096C38E" w14:textId="77777777" w:rsidR="00573F57" w:rsidRPr="00D611A2" w:rsidRDefault="00573F57" w:rsidP="00573F57">
      <w:pPr>
        <w:rPr>
          <w:rFonts w:asciiTheme="majorHAnsi" w:hAnsiTheme="majorHAnsi"/>
        </w:rPr>
      </w:pPr>
    </w:p>
    <w:p w14:paraId="72D90349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A600C85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1CD0DA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2928B00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AEB6114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2F8338E" w14:textId="77777777" w:rsidR="00573F57" w:rsidRPr="00D611A2" w:rsidRDefault="00573F57" w:rsidP="00573F57">
      <w:pPr>
        <w:spacing w:after="200" w:line="276" w:lineRule="auto"/>
        <w:rPr>
          <w:rFonts w:asciiTheme="majorHAnsi" w:hAnsiTheme="majorHAnsi"/>
        </w:rPr>
      </w:pPr>
    </w:p>
    <w:p w14:paraId="56DE88A8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If you are awarded this scholarship, will you give the school permission to publicize your name along with other scholarship recipients? </w:t>
      </w:r>
    </w:p>
    <w:p w14:paraId="322D661B" w14:textId="77777777" w:rsidR="00573F57" w:rsidRPr="00D611A2" w:rsidRDefault="00573F57" w:rsidP="00573F57">
      <w:pPr>
        <w:rPr>
          <w:rFonts w:asciiTheme="majorHAnsi" w:hAnsiTheme="majorHAnsi"/>
        </w:rPr>
      </w:pPr>
    </w:p>
    <w:p w14:paraId="12B2E1D1" w14:textId="77777777" w:rsidR="00573F57" w:rsidRPr="00D611A2" w:rsidRDefault="00573F57" w:rsidP="00573F57">
      <w:pPr>
        <w:spacing w:after="200" w:line="276" w:lineRule="auto"/>
        <w:ind w:left="2880" w:firstLine="720"/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        Circle: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yes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no</w:t>
      </w:r>
    </w:p>
    <w:p w14:paraId="738DD7C1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Do you give permission to have your grade average checked by school officials?</w:t>
      </w:r>
    </w:p>
    <w:p w14:paraId="239AF63C" w14:textId="77777777" w:rsidR="00573F57" w:rsidRPr="00D611A2" w:rsidRDefault="00573F57" w:rsidP="00573F57">
      <w:pPr>
        <w:rPr>
          <w:rFonts w:asciiTheme="majorHAnsi" w:hAnsiTheme="majorHAnsi"/>
        </w:rPr>
      </w:pPr>
    </w:p>
    <w:p w14:paraId="0AE51DAA" w14:textId="77777777" w:rsidR="00573F57" w:rsidRPr="00D611A2" w:rsidRDefault="00573F57" w:rsidP="00573F57">
      <w:pPr>
        <w:spacing w:after="200" w:line="276" w:lineRule="auto"/>
        <w:ind w:left="2880" w:firstLine="720"/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     Circle: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yes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no</w:t>
      </w:r>
    </w:p>
    <w:p w14:paraId="12AFA946" w14:textId="77777777" w:rsidR="00573F57" w:rsidRPr="00D611A2" w:rsidRDefault="00573F57" w:rsidP="00573F57">
      <w:pPr>
        <w:spacing w:after="200" w:line="276" w:lineRule="auto"/>
        <w:ind w:left="2880" w:firstLine="720"/>
        <w:rPr>
          <w:rFonts w:asciiTheme="majorHAnsi" w:hAnsiTheme="majorHAnsi"/>
        </w:rPr>
      </w:pPr>
    </w:p>
    <w:p w14:paraId="77FDA3D7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>Applicant signature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Date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8835EE6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          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</w:p>
    <w:p w14:paraId="42DC77B2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Parent Signature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Date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EE8AED9" w14:textId="77777777" w:rsidR="00573F57" w:rsidRPr="00D611A2" w:rsidRDefault="00573F57" w:rsidP="00573F57">
      <w:pPr>
        <w:rPr>
          <w:rFonts w:asciiTheme="majorHAnsi" w:hAnsiTheme="majorHAnsi"/>
        </w:rPr>
      </w:pPr>
    </w:p>
    <w:p w14:paraId="5F8883BC" w14:textId="77777777" w:rsidR="00573F57" w:rsidRPr="00D611A2" w:rsidRDefault="00573F57" w:rsidP="00573F57">
      <w:pPr>
        <w:rPr>
          <w:rFonts w:asciiTheme="majorHAnsi" w:hAnsiTheme="majorHAnsi"/>
          <w:b/>
        </w:rPr>
      </w:pPr>
    </w:p>
    <w:p w14:paraId="1332B963" w14:textId="77777777" w:rsidR="00573F57" w:rsidRPr="00D611A2" w:rsidRDefault="00573F57" w:rsidP="00573F57">
      <w:pPr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>To be filled out and signed by student’s current music teacher:</w:t>
      </w:r>
    </w:p>
    <w:p w14:paraId="1BFEC8A2" w14:textId="77777777" w:rsidR="00573F57" w:rsidRPr="00D611A2" w:rsidRDefault="00573F57" w:rsidP="00573F57">
      <w:pPr>
        <w:rPr>
          <w:rFonts w:asciiTheme="majorHAnsi" w:hAnsiTheme="majorHAnsi"/>
          <w:b/>
        </w:rPr>
      </w:pPr>
    </w:p>
    <w:p w14:paraId="1863B523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  <w:t xml:space="preserve">  </w:t>
      </w:r>
      <w:r w:rsidRPr="00D611A2">
        <w:rPr>
          <w:rFonts w:asciiTheme="majorHAnsi" w:hAnsiTheme="majorHAnsi"/>
        </w:rPr>
        <w:t xml:space="preserve"> </w:t>
      </w:r>
      <w:r w:rsidRPr="00D611A2">
        <w:rPr>
          <w:rFonts w:asciiTheme="majorHAnsi" w:hAnsiTheme="majorHAnsi"/>
          <w:b/>
          <w:sz w:val="32"/>
          <w:szCs w:val="32"/>
        </w:rPr>
        <w:sym w:font="Wingdings" w:char="F0A8"/>
      </w:r>
      <w:r w:rsidRPr="00D611A2">
        <w:rPr>
          <w:rFonts w:asciiTheme="majorHAnsi" w:hAnsiTheme="majorHAnsi"/>
        </w:rPr>
        <w:t xml:space="preserve"> has   </w:t>
      </w:r>
      <w:r w:rsidRPr="00D611A2">
        <w:rPr>
          <w:rFonts w:asciiTheme="majorHAnsi" w:hAnsiTheme="majorHAnsi"/>
          <w:b/>
          <w:sz w:val="32"/>
          <w:szCs w:val="32"/>
        </w:rPr>
        <w:sym w:font="Wingdings" w:char="F0A8"/>
      </w:r>
      <w:r w:rsidRPr="00D611A2">
        <w:rPr>
          <w:rFonts w:asciiTheme="majorHAnsi" w:hAnsiTheme="majorHAnsi"/>
        </w:rPr>
        <w:t xml:space="preserve"> has not   maintained consistent academic </w:t>
      </w:r>
    </w:p>
    <w:p w14:paraId="4428C1BA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       (applicant name)</w:t>
      </w:r>
    </w:p>
    <w:p w14:paraId="6A9CD762" w14:textId="77777777" w:rsidR="00573F57" w:rsidRPr="00D611A2" w:rsidRDefault="00573F57" w:rsidP="00573F57">
      <w:pPr>
        <w:rPr>
          <w:rFonts w:asciiTheme="majorHAnsi" w:hAnsiTheme="majorHAnsi"/>
        </w:rPr>
      </w:pPr>
    </w:p>
    <w:p w14:paraId="1DFFAA23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eligibility throughout his/her high school involvement as a music student, and is in good </w:t>
      </w:r>
    </w:p>
    <w:p w14:paraId="742ECAE4" w14:textId="77777777" w:rsidR="00573F57" w:rsidRDefault="00573F57" w:rsidP="00573F57">
      <w:pPr>
        <w:rPr>
          <w:rFonts w:asciiTheme="majorHAnsi" w:hAnsiTheme="majorHAnsi"/>
        </w:rPr>
      </w:pPr>
    </w:p>
    <w:p w14:paraId="422A8649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standing.</w:t>
      </w:r>
    </w:p>
    <w:p w14:paraId="746E894A" w14:textId="77777777" w:rsidR="00573F57" w:rsidRPr="00D611A2" w:rsidRDefault="00573F57" w:rsidP="00573F57">
      <w:pPr>
        <w:rPr>
          <w:rFonts w:asciiTheme="majorHAnsi" w:hAnsiTheme="majorHAnsi"/>
        </w:rPr>
      </w:pPr>
    </w:p>
    <w:p w14:paraId="4F95D5DE" w14:textId="77777777" w:rsidR="00573F57" w:rsidRPr="00D611A2" w:rsidRDefault="00573F57" w:rsidP="00573F57">
      <w:pPr>
        <w:rPr>
          <w:rFonts w:asciiTheme="majorHAnsi" w:hAnsiTheme="majorHAnsi"/>
        </w:rPr>
      </w:pPr>
    </w:p>
    <w:p w14:paraId="423A7466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>Signature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Date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7904339" w14:textId="77777777" w:rsidR="00573F57" w:rsidRPr="00D611A2" w:rsidRDefault="00573F57" w:rsidP="00573F57">
      <w:pPr>
        <w:rPr>
          <w:rFonts w:asciiTheme="majorHAnsi" w:hAnsiTheme="majorHAnsi"/>
        </w:rPr>
        <w:sectPr w:rsidR="00573F57" w:rsidRPr="00D611A2" w:rsidSect="00B75C92">
          <w:footerReference w:type="default" r:id="rId8"/>
          <w:pgSz w:w="12240" w:h="15840"/>
          <w:pgMar w:top="720" w:right="1080" w:bottom="720" w:left="1080" w:header="576" w:footer="288" w:gutter="0"/>
          <w:cols w:space="720"/>
          <w:titlePg/>
          <w:docGrid w:linePitch="360"/>
        </w:sect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(</w:t>
      </w:r>
      <w:r>
        <w:rPr>
          <w:rFonts w:asciiTheme="majorHAnsi" w:hAnsiTheme="majorHAnsi"/>
        </w:rPr>
        <w:t>your current music department teacher)</w:t>
      </w:r>
    </w:p>
    <w:p w14:paraId="546FB733" w14:textId="77777777" w:rsidR="00573F57" w:rsidRPr="00D611A2" w:rsidRDefault="00573F57" w:rsidP="00573F57">
      <w:pPr>
        <w:rPr>
          <w:rFonts w:asciiTheme="majorHAnsi" w:hAnsiTheme="majorHAnsi"/>
          <w:sz w:val="28"/>
          <w:szCs w:val="28"/>
        </w:rPr>
        <w:sectPr w:rsidR="00573F57" w:rsidRPr="00D611A2" w:rsidSect="00D74087">
          <w:type w:val="continuous"/>
          <w:pgSz w:w="12240" w:h="15840"/>
          <w:pgMar w:top="1080" w:right="1440" w:bottom="1080" w:left="1440" w:header="720" w:footer="576" w:gutter="0"/>
          <w:cols w:space="720"/>
          <w:titlePg/>
          <w:docGrid w:linePitch="360"/>
        </w:sectPr>
      </w:pPr>
    </w:p>
    <w:p w14:paraId="5CD40308" w14:textId="77777777" w:rsidR="00573F57" w:rsidRPr="00D611A2" w:rsidRDefault="00573F57" w:rsidP="00573F57">
      <w:pPr>
        <w:spacing w:after="200" w:line="276" w:lineRule="auto"/>
        <w:rPr>
          <w:rFonts w:asciiTheme="majorHAnsi" w:hAnsiTheme="majorHAnsi"/>
        </w:rPr>
      </w:pPr>
      <w:r w:rsidRPr="00D611A2">
        <w:rPr>
          <w:rFonts w:asciiTheme="majorHAnsi" w:hAnsiTheme="majorHAnsi"/>
          <w:b/>
          <w:sz w:val="28"/>
          <w:szCs w:val="28"/>
        </w:rPr>
        <w:lastRenderedPageBreak/>
        <w:t xml:space="preserve">Student Reference Form 1: </w:t>
      </w:r>
      <w:r w:rsidRPr="00D611A2">
        <w:rPr>
          <w:rFonts w:asciiTheme="majorHAnsi" w:hAnsiTheme="majorHAnsi"/>
        </w:rPr>
        <w:t xml:space="preserve">to be filled out by </w:t>
      </w:r>
      <w:r w:rsidRPr="00D611A2">
        <w:rPr>
          <w:rFonts w:asciiTheme="majorHAnsi" w:hAnsiTheme="majorHAnsi"/>
          <w:u w:val="single"/>
        </w:rPr>
        <w:t>Current Music Teacher</w:t>
      </w:r>
    </w:p>
    <w:p w14:paraId="4C852C23" w14:textId="77777777" w:rsidR="00573F57" w:rsidRPr="00D611A2" w:rsidRDefault="00573F57" w:rsidP="00573F57">
      <w:pPr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 xml:space="preserve">Applicants Name:  </w:t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</w:p>
    <w:p w14:paraId="2BFB1993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Please circle only one number per category.  Feel free to include any additional comments as needed.</w:t>
      </w:r>
    </w:p>
    <w:p w14:paraId="5B10F497" w14:textId="77777777" w:rsidR="00573F57" w:rsidRPr="00D611A2" w:rsidRDefault="00573F57" w:rsidP="00573F57">
      <w:pPr>
        <w:spacing w:after="120"/>
        <w:rPr>
          <w:rFonts w:asciiTheme="majorHAnsi" w:hAnsiTheme="majorHAnsi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Needs improvement</w:t>
      </w:r>
      <w:r w:rsidRPr="00D611A2">
        <w:rPr>
          <w:rFonts w:asciiTheme="majorHAnsi" w:hAnsiTheme="majorHAnsi"/>
        </w:rPr>
        <w:tab/>
        <w:t xml:space="preserve">    Average</w:t>
      </w:r>
      <w:r w:rsidRPr="00D611A2">
        <w:rPr>
          <w:rFonts w:asciiTheme="majorHAnsi" w:hAnsiTheme="majorHAnsi"/>
        </w:rPr>
        <w:tab/>
        <w:t xml:space="preserve">         Superior </w:t>
      </w:r>
    </w:p>
    <w:p w14:paraId="34843D0B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1.  Attitude.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50268FF5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26D9659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12DC732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</w:p>
    <w:p w14:paraId="043FB48A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2. Work Ethic.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1AFDD0DA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641EFF3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A9EEBF4" w14:textId="77777777" w:rsidR="00573F57" w:rsidRPr="00D611A2" w:rsidRDefault="00573F57" w:rsidP="00573F57">
      <w:pPr>
        <w:rPr>
          <w:rFonts w:asciiTheme="majorHAnsi" w:hAnsiTheme="majorHAnsi"/>
        </w:rPr>
      </w:pPr>
    </w:p>
    <w:p w14:paraId="3DCEF610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3.  Responsibility.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47C2988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F636A23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3EB7F6D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   </w:t>
      </w:r>
    </w:p>
    <w:p w14:paraId="2C847A13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4.  Punctuality.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714BFFF1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BA6C6FA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82C1334" w14:textId="77777777" w:rsidR="00573F57" w:rsidRPr="00D611A2" w:rsidRDefault="00573F57" w:rsidP="00573F57">
      <w:pPr>
        <w:rPr>
          <w:rFonts w:asciiTheme="majorHAnsi" w:hAnsiTheme="majorHAnsi"/>
        </w:rPr>
      </w:pPr>
    </w:p>
    <w:p w14:paraId="6DE97613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5.  Ability to work with others.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30639BFB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863C75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6E46387" w14:textId="77777777" w:rsidR="00573F57" w:rsidRPr="00D611A2" w:rsidRDefault="00573F57" w:rsidP="00573F57">
      <w:pPr>
        <w:rPr>
          <w:rFonts w:asciiTheme="majorHAnsi" w:hAnsiTheme="majorHAnsi"/>
        </w:rPr>
      </w:pPr>
    </w:p>
    <w:p w14:paraId="22CAE79E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6.  Leadership Skills.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5D246D5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984883D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C6B64E0" w14:textId="77777777" w:rsidR="00573F57" w:rsidRPr="00D611A2" w:rsidRDefault="00573F57" w:rsidP="00573F57">
      <w:pPr>
        <w:rPr>
          <w:rFonts w:asciiTheme="majorHAnsi" w:hAnsiTheme="majorHAnsi"/>
        </w:rPr>
      </w:pPr>
    </w:p>
    <w:p w14:paraId="4F09C19C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7.  Respect towards others.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5</w:t>
      </w:r>
      <w:r w:rsidRPr="00D611A2">
        <w:rPr>
          <w:rFonts w:asciiTheme="majorHAnsi" w:hAnsiTheme="majorHAnsi"/>
        </w:rPr>
        <w:tab/>
        <w:t xml:space="preserve">   </w:t>
      </w:r>
    </w:p>
    <w:p w14:paraId="44556E84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C7D8690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69FF62A" w14:textId="77777777" w:rsidR="00573F57" w:rsidRPr="00D611A2" w:rsidRDefault="00573F57" w:rsidP="00573F57">
      <w:pPr>
        <w:rPr>
          <w:rFonts w:asciiTheme="majorHAnsi" w:hAnsiTheme="majorHAnsi"/>
        </w:rPr>
      </w:pPr>
    </w:p>
    <w:p w14:paraId="11B37769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8.  Daily Participation.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2CF8BBE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D4E698F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4347375" w14:textId="77777777" w:rsidR="00573F57" w:rsidRPr="00D611A2" w:rsidRDefault="00573F57" w:rsidP="00573F57">
      <w:pPr>
        <w:rPr>
          <w:rFonts w:asciiTheme="majorHAnsi" w:hAnsiTheme="majorHAnsi"/>
        </w:rPr>
      </w:pPr>
    </w:p>
    <w:p w14:paraId="0B3E278C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9.   Daily Attendance.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6A7FE9B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8370D97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3114575" w14:textId="77777777" w:rsidR="00573F57" w:rsidRPr="00D611A2" w:rsidRDefault="00573F57" w:rsidP="00573F57">
      <w:pPr>
        <w:rPr>
          <w:rFonts w:asciiTheme="majorHAnsi" w:hAnsiTheme="majorHAnsi"/>
        </w:rPr>
      </w:pPr>
    </w:p>
    <w:p w14:paraId="48A246AF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10.  Maintains Eligibility (passing grades).</w:t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147E95B9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742A522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32C5FBC5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ab/>
      </w:r>
    </w:p>
    <w:p w14:paraId="7058760D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   </w:t>
      </w:r>
      <w:r w:rsidRPr="00D611A2">
        <w:rPr>
          <w:rFonts w:asciiTheme="majorHAnsi" w:hAnsiTheme="majorHAnsi"/>
          <w:u w:val="single"/>
        </w:rPr>
        <w:t xml:space="preserve">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         </w:t>
      </w:r>
      <w:r w:rsidRPr="00D611A2">
        <w:rPr>
          <w:rFonts w:asciiTheme="majorHAnsi" w:hAnsiTheme="majorHAnsi"/>
          <w:u w:val="single"/>
        </w:rPr>
        <w:t xml:space="preserve">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CB5C77D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Signature of Reference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Date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  </w:t>
      </w:r>
      <w:r w:rsidRPr="00D611A2">
        <w:rPr>
          <w:rFonts w:asciiTheme="majorHAnsi" w:hAnsiTheme="majorHAnsi"/>
        </w:rPr>
        <w:tab/>
        <w:t xml:space="preserve">           Total Score</w:t>
      </w:r>
      <w:r w:rsidRPr="00D611A2">
        <w:rPr>
          <w:rFonts w:asciiTheme="majorHAnsi" w:hAnsiTheme="majorHAnsi"/>
          <w:u w:val="single"/>
        </w:rPr>
        <w:br w:type="page"/>
      </w:r>
    </w:p>
    <w:p w14:paraId="34B2B624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b/>
          <w:sz w:val="28"/>
          <w:szCs w:val="28"/>
        </w:rPr>
        <w:lastRenderedPageBreak/>
        <w:t xml:space="preserve">Student Reference Form 2: </w:t>
      </w:r>
      <w:r w:rsidRPr="00D611A2">
        <w:rPr>
          <w:rFonts w:asciiTheme="majorHAnsi" w:hAnsiTheme="majorHAnsi"/>
        </w:rPr>
        <w:t>to be filled out by</w:t>
      </w:r>
      <w:r w:rsidRPr="00D611A2">
        <w:rPr>
          <w:rFonts w:asciiTheme="majorHAnsi" w:hAnsiTheme="majorHAnsi"/>
          <w:b/>
          <w:sz w:val="28"/>
          <w:szCs w:val="28"/>
        </w:rPr>
        <w:t xml:space="preserve"> </w:t>
      </w:r>
      <w:r w:rsidRPr="00D611A2">
        <w:rPr>
          <w:rFonts w:asciiTheme="majorHAnsi" w:hAnsiTheme="majorHAnsi"/>
          <w:u w:val="single"/>
        </w:rPr>
        <w:t>classroom teachers, guidance counselors or school administrators.</w:t>
      </w:r>
    </w:p>
    <w:p w14:paraId="4702519A" w14:textId="77777777" w:rsidR="00573F57" w:rsidRPr="00D611A2" w:rsidRDefault="00573F57" w:rsidP="00573F57">
      <w:pPr>
        <w:rPr>
          <w:rFonts w:asciiTheme="majorHAnsi" w:hAnsiTheme="majorHAnsi"/>
        </w:rPr>
      </w:pPr>
    </w:p>
    <w:p w14:paraId="3F016892" w14:textId="77777777" w:rsidR="00573F57" w:rsidRPr="00D611A2" w:rsidRDefault="00573F57" w:rsidP="00573F57">
      <w:pPr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 xml:space="preserve">Applicants Name:  </w:t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</w:p>
    <w:p w14:paraId="34158AE5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Please circle only one number per category.  Feel free to include any additional comments as needed.</w:t>
      </w:r>
    </w:p>
    <w:p w14:paraId="397E5593" w14:textId="77777777" w:rsidR="00573F57" w:rsidRPr="00D611A2" w:rsidRDefault="00573F57" w:rsidP="00573F57">
      <w:pPr>
        <w:spacing w:after="120"/>
        <w:rPr>
          <w:rFonts w:asciiTheme="majorHAnsi" w:hAnsiTheme="majorHAnsi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Needs improvement</w:t>
      </w:r>
      <w:r w:rsidRPr="00D611A2">
        <w:rPr>
          <w:rFonts w:asciiTheme="majorHAnsi" w:hAnsiTheme="majorHAnsi"/>
        </w:rPr>
        <w:tab/>
        <w:t xml:space="preserve">    Average</w:t>
      </w:r>
      <w:r w:rsidRPr="00D611A2">
        <w:rPr>
          <w:rFonts w:asciiTheme="majorHAnsi" w:hAnsiTheme="majorHAnsi"/>
        </w:rPr>
        <w:tab/>
        <w:t xml:space="preserve">         Superior </w:t>
      </w:r>
    </w:p>
    <w:p w14:paraId="3EA5AED6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1.  Attitude.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753117B0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766B3D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3A0F5272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</w:p>
    <w:p w14:paraId="78DAB08F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2. Work Ethic.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78B45349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38EC02B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1320A2A" w14:textId="77777777" w:rsidR="00573F57" w:rsidRPr="00D611A2" w:rsidRDefault="00573F57" w:rsidP="00573F57">
      <w:pPr>
        <w:rPr>
          <w:rFonts w:asciiTheme="majorHAnsi" w:hAnsiTheme="majorHAnsi"/>
        </w:rPr>
      </w:pPr>
    </w:p>
    <w:p w14:paraId="07BCD09E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3.  Responsibility.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719BEB54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59FDC9F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0DF70D7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   </w:t>
      </w:r>
    </w:p>
    <w:p w14:paraId="76F8C0F8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4.  Punctuality.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400FD444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3A4F1D61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826E291" w14:textId="77777777" w:rsidR="00573F57" w:rsidRPr="00D611A2" w:rsidRDefault="00573F57" w:rsidP="00573F57">
      <w:pPr>
        <w:rPr>
          <w:rFonts w:asciiTheme="majorHAnsi" w:hAnsiTheme="majorHAnsi"/>
        </w:rPr>
      </w:pPr>
    </w:p>
    <w:p w14:paraId="56CE7D5C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5.  Ability to work with others.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4AAC2476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8FFAE3D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3CC3F2B" w14:textId="77777777" w:rsidR="00573F57" w:rsidRPr="00D611A2" w:rsidRDefault="00573F57" w:rsidP="00573F57">
      <w:pPr>
        <w:rPr>
          <w:rFonts w:asciiTheme="majorHAnsi" w:hAnsiTheme="majorHAnsi"/>
        </w:rPr>
      </w:pPr>
    </w:p>
    <w:p w14:paraId="1DA00268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6.  Leadership Skills.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1E890296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934EDD1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E941CAD" w14:textId="77777777" w:rsidR="00573F57" w:rsidRPr="00D611A2" w:rsidRDefault="00573F57" w:rsidP="00573F57">
      <w:pPr>
        <w:rPr>
          <w:rFonts w:asciiTheme="majorHAnsi" w:hAnsiTheme="majorHAnsi"/>
        </w:rPr>
      </w:pPr>
    </w:p>
    <w:p w14:paraId="231D0A11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7.  Respect towards others.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5</w:t>
      </w:r>
      <w:r w:rsidRPr="00D611A2">
        <w:rPr>
          <w:rFonts w:asciiTheme="majorHAnsi" w:hAnsiTheme="majorHAnsi"/>
        </w:rPr>
        <w:tab/>
        <w:t xml:space="preserve">   </w:t>
      </w:r>
    </w:p>
    <w:p w14:paraId="2C17F343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DDC16F3" w14:textId="77777777" w:rsidR="00573F57" w:rsidRDefault="00573F57" w:rsidP="00573F57">
      <w:pPr>
        <w:rPr>
          <w:rFonts w:asciiTheme="majorHAnsi" w:hAnsiTheme="majorHAnsi"/>
          <w:u w:val="single"/>
        </w:rPr>
      </w:pPr>
      <w:bookmarkStart w:id="0" w:name="_GoBack"/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bookmarkEnd w:id="0"/>
    <w:p w14:paraId="6F69384C" w14:textId="77777777" w:rsidR="007542CB" w:rsidRPr="00D611A2" w:rsidRDefault="007542CB" w:rsidP="00573F57">
      <w:pPr>
        <w:rPr>
          <w:rFonts w:asciiTheme="majorHAnsi" w:hAnsiTheme="majorHAnsi"/>
          <w:u w:val="single"/>
        </w:rPr>
      </w:pPr>
    </w:p>
    <w:p w14:paraId="32A1BB83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8.  Daily Participation.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01A36CD5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592CB7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B958FBF" w14:textId="77777777" w:rsidR="00573F57" w:rsidRPr="00D611A2" w:rsidRDefault="00573F57" w:rsidP="00573F57">
      <w:pPr>
        <w:rPr>
          <w:rFonts w:asciiTheme="majorHAnsi" w:hAnsiTheme="majorHAnsi"/>
        </w:rPr>
      </w:pPr>
    </w:p>
    <w:p w14:paraId="53B851DA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9.   Daily Attendance.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6128EC43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9FCBEE5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034615B" w14:textId="77777777" w:rsidR="00573F57" w:rsidRPr="00D611A2" w:rsidRDefault="00573F57" w:rsidP="00573F57">
      <w:pPr>
        <w:rPr>
          <w:rFonts w:asciiTheme="majorHAnsi" w:hAnsiTheme="majorHAnsi"/>
        </w:rPr>
      </w:pPr>
    </w:p>
    <w:p w14:paraId="2487DE2A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10.  Maintains Eligibility (passing grades).</w:t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0B62BFB6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6616369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12F991F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</w:p>
    <w:p w14:paraId="5A121C44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   </w:t>
      </w:r>
      <w:r w:rsidRPr="00D611A2">
        <w:rPr>
          <w:rFonts w:asciiTheme="majorHAnsi" w:hAnsiTheme="majorHAnsi"/>
          <w:u w:val="single"/>
        </w:rPr>
        <w:t xml:space="preserve">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         </w:t>
      </w:r>
      <w:r w:rsidRPr="00D611A2">
        <w:rPr>
          <w:rFonts w:asciiTheme="majorHAnsi" w:hAnsiTheme="majorHAnsi"/>
          <w:u w:val="single"/>
        </w:rPr>
        <w:t xml:space="preserve">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3D34D06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Signature of Reference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Date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  </w:t>
      </w:r>
      <w:r w:rsidRPr="00D611A2">
        <w:rPr>
          <w:rFonts w:asciiTheme="majorHAnsi" w:hAnsiTheme="majorHAnsi"/>
        </w:rPr>
        <w:tab/>
        <w:t xml:space="preserve">           Total Score</w:t>
      </w:r>
    </w:p>
    <w:p w14:paraId="5C3E9D5E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b/>
          <w:sz w:val="28"/>
          <w:szCs w:val="28"/>
        </w:rPr>
        <w:lastRenderedPageBreak/>
        <w:t xml:space="preserve">Student Reference Form 3: </w:t>
      </w:r>
      <w:r w:rsidRPr="00D611A2">
        <w:rPr>
          <w:rFonts w:asciiTheme="majorHAnsi" w:hAnsiTheme="majorHAnsi"/>
        </w:rPr>
        <w:t>to be filled out by</w:t>
      </w:r>
      <w:r w:rsidRPr="00D611A2">
        <w:rPr>
          <w:rFonts w:asciiTheme="majorHAnsi" w:hAnsiTheme="majorHAnsi"/>
          <w:b/>
          <w:sz w:val="28"/>
          <w:szCs w:val="28"/>
        </w:rPr>
        <w:t xml:space="preserve"> </w:t>
      </w:r>
      <w:r w:rsidRPr="00D611A2">
        <w:rPr>
          <w:rFonts w:asciiTheme="majorHAnsi" w:hAnsiTheme="majorHAnsi"/>
          <w:u w:val="single"/>
        </w:rPr>
        <w:t>classroom teachers, guidance counselors or school administrators.</w:t>
      </w:r>
    </w:p>
    <w:p w14:paraId="69281635" w14:textId="77777777" w:rsidR="00573F57" w:rsidRPr="00D611A2" w:rsidRDefault="00573F57" w:rsidP="00573F57">
      <w:pPr>
        <w:rPr>
          <w:rFonts w:asciiTheme="majorHAnsi" w:hAnsiTheme="majorHAnsi"/>
        </w:rPr>
      </w:pPr>
    </w:p>
    <w:p w14:paraId="41E8E125" w14:textId="77777777" w:rsidR="00573F57" w:rsidRPr="00D611A2" w:rsidRDefault="00573F57" w:rsidP="00573F57">
      <w:pPr>
        <w:rPr>
          <w:rFonts w:asciiTheme="majorHAnsi" w:hAnsiTheme="majorHAnsi"/>
          <w:b/>
        </w:rPr>
      </w:pPr>
      <w:r w:rsidRPr="00D611A2">
        <w:rPr>
          <w:rFonts w:asciiTheme="majorHAnsi" w:hAnsiTheme="majorHAnsi"/>
          <w:b/>
        </w:rPr>
        <w:t xml:space="preserve">Applicants Name:  </w:t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  <w:r w:rsidRPr="00D611A2">
        <w:rPr>
          <w:rFonts w:asciiTheme="majorHAnsi" w:hAnsiTheme="majorHAnsi"/>
          <w:b/>
          <w:u w:val="single"/>
        </w:rPr>
        <w:tab/>
      </w:r>
    </w:p>
    <w:p w14:paraId="1E1225E1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Please circle only one number per category.  Feel free to include any additional comments as needed.</w:t>
      </w:r>
    </w:p>
    <w:p w14:paraId="3943EF9F" w14:textId="77777777" w:rsidR="00573F57" w:rsidRPr="00D611A2" w:rsidRDefault="00573F57" w:rsidP="00573F57">
      <w:pPr>
        <w:spacing w:after="120"/>
        <w:rPr>
          <w:rFonts w:asciiTheme="majorHAnsi" w:hAnsiTheme="majorHAnsi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Needs improvement</w:t>
      </w:r>
      <w:r w:rsidRPr="00D611A2">
        <w:rPr>
          <w:rFonts w:asciiTheme="majorHAnsi" w:hAnsiTheme="majorHAnsi"/>
        </w:rPr>
        <w:tab/>
        <w:t xml:space="preserve">    Average</w:t>
      </w:r>
      <w:r w:rsidRPr="00D611A2">
        <w:rPr>
          <w:rFonts w:asciiTheme="majorHAnsi" w:hAnsiTheme="majorHAnsi"/>
        </w:rPr>
        <w:tab/>
        <w:t xml:space="preserve">         Superior </w:t>
      </w:r>
    </w:p>
    <w:p w14:paraId="7E4C7A27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1.  Attitude.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56F730BD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415A530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D6F1D2C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</w:p>
    <w:p w14:paraId="1ABEE8B1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2. Work Ethic.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28F1A19F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8D22A00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1A228A8" w14:textId="77777777" w:rsidR="00573F57" w:rsidRPr="00D611A2" w:rsidRDefault="00573F57" w:rsidP="00573F57">
      <w:pPr>
        <w:rPr>
          <w:rFonts w:asciiTheme="majorHAnsi" w:hAnsiTheme="majorHAnsi"/>
        </w:rPr>
      </w:pPr>
    </w:p>
    <w:p w14:paraId="14FE62AA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3.  Responsibility.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7E1BDEFB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0E46517A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3AB06666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   </w:t>
      </w:r>
    </w:p>
    <w:p w14:paraId="1C552FEC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4.  Punctuality.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0B1C348C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418A118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FE90570" w14:textId="77777777" w:rsidR="00573F57" w:rsidRPr="00D611A2" w:rsidRDefault="00573F57" w:rsidP="00573F57">
      <w:pPr>
        <w:rPr>
          <w:rFonts w:asciiTheme="majorHAnsi" w:hAnsiTheme="majorHAnsi"/>
        </w:rPr>
      </w:pPr>
    </w:p>
    <w:p w14:paraId="39826CDC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5.  Ability to work with others.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5B96FF39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ACA1C9A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46B81331" w14:textId="77777777" w:rsidR="00573F57" w:rsidRPr="00D611A2" w:rsidRDefault="00573F57" w:rsidP="00573F57">
      <w:pPr>
        <w:rPr>
          <w:rFonts w:asciiTheme="majorHAnsi" w:hAnsiTheme="majorHAnsi"/>
        </w:rPr>
      </w:pPr>
    </w:p>
    <w:p w14:paraId="1EC51113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6.  Leadership Skills.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092CCA51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65A32AF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D573254" w14:textId="77777777" w:rsidR="00573F57" w:rsidRPr="00D611A2" w:rsidRDefault="00573F57" w:rsidP="00573F57">
      <w:pPr>
        <w:rPr>
          <w:rFonts w:asciiTheme="majorHAnsi" w:hAnsiTheme="majorHAnsi"/>
        </w:rPr>
      </w:pPr>
    </w:p>
    <w:p w14:paraId="35327052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 xml:space="preserve">7.  Respect towards others. 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5</w:t>
      </w:r>
      <w:r w:rsidRPr="00D611A2">
        <w:rPr>
          <w:rFonts w:asciiTheme="majorHAnsi" w:hAnsiTheme="majorHAnsi"/>
        </w:rPr>
        <w:tab/>
        <w:t xml:space="preserve">   </w:t>
      </w:r>
    </w:p>
    <w:p w14:paraId="6B0BCF48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3F1BE0A9" w14:textId="77777777" w:rsidR="00573F57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B8695A1" w14:textId="77777777" w:rsidR="007542CB" w:rsidRPr="00D611A2" w:rsidRDefault="007542CB" w:rsidP="00573F57">
      <w:pPr>
        <w:rPr>
          <w:rFonts w:asciiTheme="majorHAnsi" w:hAnsiTheme="majorHAnsi"/>
          <w:u w:val="single"/>
        </w:rPr>
      </w:pPr>
    </w:p>
    <w:p w14:paraId="6526F9FB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8.  Daily Participation.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235110BD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7FBF47B" w14:textId="77777777" w:rsidR="00573F57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7DEFA03" w14:textId="77777777" w:rsidR="007542CB" w:rsidRPr="00D611A2" w:rsidRDefault="007542CB" w:rsidP="00573F57">
      <w:pPr>
        <w:rPr>
          <w:rFonts w:asciiTheme="majorHAnsi" w:hAnsiTheme="majorHAnsi"/>
          <w:u w:val="single"/>
        </w:rPr>
      </w:pPr>
    </w:p>
    <w:p w14:paraId="602A0B25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9.   Daily Attendance.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47FA8446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70B1589A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5EA110B7" w14:textId="77777777" w:rsidR="00573F57" w:rsidRPr="00D611A2" w:rsidRDefault="00573F57" w:rsidP="00573F57">
      <w:pPr>
        <w:rPr>
          <w:rFonts w:asciiTheme="majorHAnsi" w:hAnsiTheme="majorHAnsi"/>
        </w:rPr>
      </w:pPr>
    </w:p>
    <w:p w14:paraId="640B3796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>10.  Maintains Eligibility (passing grades).</w:t>
      </w:r>
      <w:r w:rsidRPr="00D611A2">
        <w:rPr>
          <w:rFonts w:asciiTheme="majorHAnsi" w:hAnsiTheme="majorHAnsi"/>
        </w:rPr>
        <w:tab/>
        <w:t>0</w:t>
      </w:r>
      <w:r w:rsidRPr="00D611A2">
        <w:rPr>
          <w:rFonts w:asciiTheme="majorHAnsi" w:hAnsiTheme="majorHAnsi"/>
        </w:rPr>
        <w:tab/>
        <w:t xml:space="preserve">     1</w:t>
      </w:r>
      <w:r w:rsidRPr="00D611A2">
        <w:rPr>
          <w:rFonts w:asciiTheme="majorHAnsi" w:hAnsiTheme="majorHAnsi"/>
        </w:rPr>
        <w:tab/>
        <w:t xml:space="preserve">        2</w:t>
      </w:r>
      <w:r w:rsidRPr="00D611A2">
        <w:rPr>
          <w:rFonts w:asciiTheme="majorHAnsi" w:hAnsiTheme="majorHAnsi"/>
        </w:rPr>
        <w:tab/>
        <w:t xml:space="preserve">         3</w:t>
      </w:r>
      <w:r w:rsidRPr="00D611A2">
        <w:rPr>
          <w:rFonts w:asciiTheme="majorHAnsi" w:hAnsiTheme="majorHAnsi"/>
        </w:rPr>
        <w:tab/>
        <w:t xml:space="preserve">           4</w:t>
      </w: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5   </w:t>
      </w:r>
    </w:p>
    <w:p w14:paraId="1D60600B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  <w:t xml:space="preserve">Comments: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155144B7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</w:rPr>
        <w:tab/>
      </w:r>
      <w:r w:rsidRPr="00D611A2">
        <w:rPr>
          <w:rFonts w:asciiTheme="majorHAnsi" w:hAnsiTheme="majorHAnsi"/>
        </w:rPr>
        <w:tab/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69C5D53A" w14:textId="77777777" w:rsidR="00573F57" w:rsidRPr="00D611A2" w:rsidRDefault="00573F57" w:rsidP="00573F57">
      <w:pPr>
        <w:rPr>
          <w:rFonts w:asciiTheme="majorHAnsi" w:hAnsiTheme="majorHAnsi"/>
        </w:rPr>
      </w:pPr>
      <w:r w:rsidRPr="00D611A2">
        <w:rPr>
          <w:rFonts w:asciiTheme="majorHAnsi" w:hAnsiTheme="majorHAnsi"/>
        </w:rPr>
        <w:tab/>
      </w:r>
    </w:p>
    <w:p w14:paraId="65920D7A" w14:textId="77777777" w:rsidR="00573F57" w:rsidRPr="00D611A2" w:rsidRDefault="00573F57" w:rsidP="00573F57">
      <w:pPr>
        <w:rPr>
          <w:rFonts w:asciiTheme="majorHAnsi" w:hAnsiTheme="majorHAnsi"/>
          <w:u w:val="single"/>
        </w:rPr>
      </w:pP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</w:rPr>
        <w:t xml:space="preserve">         </w:t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  <w:r w:rsidRPr="00D611A2">
        <w:rPr>
          <w:rFonts w:asciiTheme="majorHAnsi" w:hAnsiTheme="majorHAnsi"/>
          <w:u w:val="single"/>
        </w:rPr>
        <w:tab/>
      </w:r>
    </w:p>
    <w:p w14:paraId="2F1BE161" w14:textId="77777777" w:rsidR="00662113" w:rsidRPr="00413BCB" w:rsidRDefault="00573F57" w:rsidP="00573F57">
      <w:pPr>
        <w:rPr>
          <w:rFonts w:ascii="Tahoma" w:hAnsi="Tahoma" w:cs="Tahoma"/>
          <w:sz w:val="22"/>
        </w:rPr>
      </w:pPr>
      <w:r w:rsidRPr="00D611A2">
        <w:rPr>
          <w:rFonts w:asciiTheme="majorHAnsi" w:hAnsiTheme="majorHAnsi"/>
        </w:rPr>
        <w:t>Signature of Refe</w:t>
      </w:r>
      <w:r w:rsidR="007542CB">
        <w:rPr>
          <w:rFonts w:asciiTheme="majorHAnsi" w:hAnsiTheme="majorHAnsi"/>
        </w:rPr>
        <w:t>rence</w:t>
      </w:r>
      <w:r w:rsidR="007542CB">
        <w:rPr>
          <w:rFonts w:asciiTheme="majorHAnsi" w:hAnsiTheme="majorHAnsi"/>
        </w:rPr>
        <w:tab/>
      </w:r>
      <w:r w:rsidR="007542CB">
        <w:rPr>
          <w:rFonts w:asciiTheme="majorHAnsi" w:hAnsiTheme="majorHAnsi"/>
        </w:rPr>
        <w:tab/>
      </w:r>
      <w:r w:rsidR="007542CB">
        <w:rPr>
          <w:rFonts w:asciiTheme="majorHAnsi" w:hAnsiTheme="majorHAnsi"/>
        </w:rPr>
        <w:tab/>
        <w:t xml:space="preserve">    </w:t>
      </w:r>
      <w:r w:rsidR="007542CB">
        <w:rPr>
          <w:rFonts w:asciiTheme="majorHAnsi" w:hAnsiTheme="majorHAnsi"/>
        </w:rPr>
        <w:tab/>
        <w:t xml:space="preserve">        Date </w:t>
      </w:r>
      <w:r w:rsidR="007542CB">
        <w:rPr>
          <w:rFonts w:asciiTheme="majorHAnsi" w:hAnsiTheme="majorHAnsi"/>
        </w:rPr>
        <w:tab/>
      </w:r>
      <w:r w:rsidR="007542CB">
        <w:rPr>
          <w:rFonts w:asciiTheme="majorHAnsi" w:hAnsiTheme="majorHAnsi"/>
        </w:rPr>
        <w:tab/>
      </w:r>
      <w:r w:rsidR="007542CB">
        <w:rPr>
          <w:rFonts w:asciiTheme="majorHAnsi" w:hAnsiTheme="majorHAnsi"/>
        </w:rPr>
        <w:tab/>
        <w:t xml:space="preserve">  </w:t>
      </w:r>
      <w:r w:rsidRPr="00D611A2">
        <w:rPr>
          <w:rFonts w:asciiTheme="majorHAnsi" w:hAnsiTheme="majorHAnsi"/>
        </w:rPr>
        <w:t>Total Score</w:t>
      </w:r>
    </w:p>
    <w:sectPr w:rsidR="00662113" w:rsidRPr="00413BCB" w:rsidSect="00573F57">
      <w:footerReference w:type="default" r:id="rId9"/>
      <w:pgSz w:w="12240" w:h="15840" w:code="1"/>
      <w:pgMar w:top="720" w:right="1080" w:bottom="72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3F4B" w14:textId="77777777" w:rsidR="003F5705" w:rsidRDefault="003F5705" w:rsidP="002E48D1">
      <w:r>
        <w:separator/>
      </w:r>
    </w:p>
  </w:endnote>
  <w:endnote w:type="continuationSeparator" w:id="0">
    <w:p w14:paraId="3BC6716C" w14:textId="77777777" w:rsidR="003F5705" w:rsidRDefault="003F5705" w:rsidP="002E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15C2" w14:textId="77777777" w:rsidR="00573F57" w:rsidRDefault="00573F57" w:rsidP="00903D1B">
    <w:pPr>
      <w:pStyle w:val="Footer"/>
      <w:rPr>
        <w:b/>
      </w:rPr>
    </w:pPr>
  </w:p>
  <w:p w14:paraId="13F59ABB" w14:textId="77777777" w:rsidR="00573F57" w:rsidRPr="00903D1B" w:rsidRDefault="00573F57" w:rsidP="00903D1B">
    <w:pPr>
      <w:pStyle w:val="Footer"/>
      <w:rPr>
        <w:b/>
      </w:rPr>
    </w:pPr>
    <w:r>
      <w:rPr>
        <w:b/>
      </w:rPr>
      <w:tab/>
    </w:r>
    <w:r w:rsidR="006217A3" w:rsidRPr="00903D1B">
      <w:rPr>
        <w:b/>
      </w:rPr>
      <w:fldChar w:fldCharType="begin"/>
    </w:r>
    <w:r w:rsidRPr="00903D1B">
      <w:rPr>
        <w:b/>
      </w:rPr>
      <w:instrText xml:space="preserve"> PAGE   \* MERGEFORMAT </w:instrText>
    </w:r>
    <w:r w:rsidR="006217A3" w:rsidRPr="00903D1B">
      <w:rPr>
        <w:b/>
      </w:rPr>
      <w:fldChar w:fldCharType="separate"/>
    </w:r>
    <w:r w:rsidR="00F201EB">
      <w:rPr>
        <w:b/>
        <w:noProof/>
      </w:rPr>
      <w:t>4</w:t>
    </w:r>
    <w:r w:rsidR="006217A3" w:rsidRPr="00903D1B">
      <w:rPr>
        <w:b/>
      </w:rPr>
      <w:fldChar w:fldCharType="end"/>
    </w:r>
  </w:p>
  <w:p w14:paraId="503DB6F3" w14:textId="77777777" w:rsidR="00573F57" w:rsidRDefault="00573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763040"/>
      <w:docPartObj>
        <w:docPartGallery w:val="Page Numbers (Bottom of Page)"/>
        <w:docPartUnique/>
      </w:docPartObj>
    </w:sdtPr>
    <w:sdtEndPr>
      <w:rPr>
        <w:b/>
        <w:color w:val="000000" w:themeColor="text1"/>
        <w:sz w:val="18"/>
      </w:rPr>
    </w:sdtEndPr>
    <w:sdtContent>
      <w:p w14:paraId="247F5A7B" w14:textId="77777777" w:rsidR="00317375" w:rsidRPr="00573F57" w:rsidRDefault="006217A3" w:rsidP="00573F57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5040"/>
            <w:tab w:val="right" w:pos="9990"/>
          </w:tabs>
          <w:rPr>
            <w:b/>
            <w:sz w:val="18"/>
          </w:rPr>
        </w:pPr>
        <w:r>
          <w:fldChar w:fldCharType="begin"/>
        </w:r>
        <w:r w:rsidR="00581DE5">
          <w:instrText xml:space="preserve"> PAGE   \* MERGEFORMAT </w:instrText>
        </w:r>
        <w:r>
          <w:fldChar w:fldCharType="separate"/>
        </w:r>
        <w:r w:rsidR="00F201EB" w:rsidRPr="00F201EB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17375">
          <w:rPr>
            <w:b/>
          </w:rPr>
          <w:t xml:space="preserve"> | </w:t>
        </w:r>
        <w:r w:rsidR="00317375">
          <w:rPr>
            <w:color w:val="7F7F7F" w:themeColor="background1" w:themeShade="7F"/>
            <w:spacing w:val="60"/>
          </w:rPr>
          <w:t>Page</w:t>
        </w:r>
        <w:r w:rsidR="003A0584">
          <w:rPr>
            <w:color w:val="7F7F7F" w:themeColor="background1" w:themeShade="7F"/>
            <w:spacing w:val="60"/>
          </w:rPr>
          <w:t xml:space="preserve"> </w:t>
        </w:r>
        <w:r w:rsidR="00573F57">
          <w:rPr>
            <w:color w:val="7F7F7F" w:themeColor="background1" w:themeShade="7F"/>
            <w:spacing w:val="60"/>
          </w:rPr>
          <w:tab/>
        </w:r>
        <w:r w:rsidR="003A0584">
          <w:rPr>
            <w:color w:val="7F7F7F" w:themeColor="background1" w:themeShade="7F"/>
            <w:spacing w:val="60"/>
          </w:rPr>
          <w:t xml:space="preserve">     </w:t>
        </w:r>
        <w:r w:rsidR="002A5FFF">
          <w:rPr>
            <w:color w:val="7F7F7F" w:themeColor="background1" w:themeShade="7F"/>
            <w:spacing w:val="60"/>
          </w:rPr>
          <w:t xml:space="preserve">      </w:t>
        </w:r>
        <w:r w:rsidR="002A5FFF">
          <w:rPr>
            <w:b/>
            <w:color w:val="000000" w:themeColor="text1"/>
            <w:spacing w:val="60"/>
          </w:rPr>
          <w:t xml:space="preserve">BOB IRBY MUSIC SCHOLARSHIP    </w:t>
        </w:r>
        <w:r w:rsidR="009F70CD" w:rsidRPr="002A5FFF">
          <w:rPr>
            <w:b/>
            <w:color w:val="000000" w:themeColor="text1"/>
            <w:sz w:val="15"/>
            <w:szCs w:val="15"/>
          </w:rPr>
          <w:t>Application</w:t>
        </w:r>
        <w:r w:rsidR="003A0584" w:rsidRPr="002A5FFF">
          <w:rPr>
            <w:b/>
            <w:color w:val="000000" w:themeColor="text1"/>
            <w:sz w:val="15"/>
            <w:szCs w:val="15"/>
          </w:rPr>
          <w:t xml:space="preserve"> d</w:t>
        </w:r>
        <w:r w:rsidR="00573F57" w:rsidRPr="002A5FFF">
          <w:rPr>
            <w:b/>
            <w:color w:val="000000" w:themeColor="text1"/>
            <w:sz w:val="15"/>
            <w:szCs w:val="15"/>
          </w:rPr>
          <w:t xml:space="preserve">eadline: </w:t>
        </w:r>
        <w:r w:rsidR="002A5FFF" w:rsidRPr="002A5FFF">
          <w:rPr>
            <w:b/>
            <w:color w:val="000000" w:themeColor="text1"/>
            <w:sz w:val="15"/>
            <w:szCs w:val="15"/>
          </w:rPr>
          <w:t>First Monday in May</w:t>
        </w:r>
      </w:p>
    </w:sdtContent>
  </w:sdt>
  <w:p w14:paraId="44BEDBE1" w14:textId="77777777" w:rsidR="00317375" w:rsidRDefault="00317375" w:rsidP="006621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DDB3" w14:textId="77777777" w:rsidR="003F5705" w:rsidRDefault="003F5705" w:rsidP="002E48D1">
      <w:r>
        <w:separator/>
      </w:r>
    </w:p>
  </w:footnote>
  <w:footnote w:type="continuationSeparator" w:id="0">
    <w:p w14:paraId="3B9D7AB3" w14:textId="77777777" w:rsidR="003F5705" w:rsidRDefault="003F5705" w:rsidP="002E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5F3A"/>
    <w:multiLevelType w:val="hybridMultilevel"/>
    <w:tmpl w:val="DA50F0A0"/>
    <w:lvl w:ilvl="0" w:tplc="B12682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E8D"/>
    <w:multiLevelType w:val="hybridMultilevel"/>
    <w:tmpl w:val="D696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2839"/>
    <w:multiLevelType w:val="hybridMultilevel"/>
    <w:tmpl w:val="C04CA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B54"/>
    <w:multiLevelType w:val="hybridMultilevel"/>
    <w:tmpl w:val="BC84945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F736F"/>
    <w:multiLevelType w:val="hybridMultilevel"/>
    <w:tmpl w:val="9926D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46E4"/>
    <w:multiLevelType w:val="hybridMultilevel"/>
    <w:tmpl w:val="CD107706"/>
    <w:lvl w:ilvl="0" w:tplc="B12682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1E37"/>
    <w:multiLevelType w:val="hybridMultilevel"/>
    <w:tmpl w:val="0670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702D"/>
    <w:multiLevelType w:val="hybridMultilevel"/>
    <w:tmpl w:val="4C026E94"/>
    <w:lvl w:ilvl="0" w:tplc="B12682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7128"/>
    <w:multiLevelType w:val="hybridMultilevel"/>
    <w:tmpl w:val="A886CE6C"/>
    <w:lvl w:ilvl="0" w:tplc="B12682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BF"/>
    <w:rsid w:val="0002018F"/>
    <w:rsid w:val="000413FB"/>
    <w:rsid w:val="00053884"/>
    <w:rsid w:val="000801EF"/>
    <w:rsid w:val="00095043"/>
    <w:rsid w:val="000A109E"/>
    <w:rsid w:val="000B22DF"/>
    <w:rsid w:val="000B3C96"/>
    <w:rsid w:val="000C4BBE"/>
    <w:rsid w:val="000D3A5F"/>
    <w:rsid w:val="000E132A"/>
    <w:rsid w:val="000F016F"/>
    <w:rsid w:val="00101BF8"/>
    <w:rsid w:val="00103EC8"/>
    <w:rsid w:val="001049B5"/>
    <w:rsid w:val="00142EE7"/>
    <w:rsid w:val="00192588"/>
    <w:rsid w:val="001D7953"/>
    <w:rsid w:val="001E53FA"/>
    <w:rsid w:val="001F5B19"/>
    <w:rsid w:val="002256A3"/>
    <w:rsid w:val="002A5FFF"/>
    <w:rsid w:val="002C47D3"/>
    <w:rsid w:val="002D3DDC"/>
    <w:rsid w:val="002D78CF"/>
    <w:rsid w:val="002E48D1"/>
    <w:rsid w:val="00317375"/>
    <w:rsid w:val="00365BBD"/>
    <w:rsid w:val="0039785F"/>
    <w:rsid w:val="003A0584"/>
    <w:rsid w:val="003B7221"/>
    <w:rsid w:val="003F5705"/>
    <w:rsid w:val="00413BCB"/>
    <w:rsid w:val="004149AF"/>
    <w:rsid w:val="00433AE3"/>
    <w:rsid w:val="004609D7"/>
    <w:rsid w:val="00471FF5"/>
    <w:rsid w:val="004A11F7"/>
    <w:rsid w:val="004B6689"/>
    <w:rsid w:val="00511952"/>
    <w:rsid w:val="00511C1D"/>
    <w:rsid w:val="00551F32"/>
    <w:rsid w:val="00557CB6"/>
    <w:rsid w:val="00573F57"/>
    <w:rsid w:val="00581DE5"/>
    <w:rsid w:val="005823E8"/>
    <w:rsid w:val="005862CD"/>
    <w:rsid w:val="005970FE"/>
    <w:rsid w:val="005A5473"/>
    <w:rsid w:val="005B18D8"/>
    <w:rsid w:val="006217A3"/>
    <w:rsid w:val="0065099D"/>
    <w:rsid w:val="00662113"/>
    <w:rsid w:val="0066337B"/>
    <w:rsid w:val="006B6F94"/>
    <w:rsid w:val="006F7E3B"/>
    <w:rsid w:val="007542CB"/>
    <w:rsid w:val="007F0457"/>
    <w:rsid w:val="008A0456"/>
    <w:rsid w:val="008B365B"/>
    <w:rsid w:val="00923A4B"/>
    <w:rsid w:val="009569FD"/>
    <w:rsid w:val="009B356B"/>
    <w:rsid w:val="009E6ECC"/>
    <w:rsid w:val="009F70CD"/>
    <w:rsid w:val="00A3056F"/>
    <w:rsid w:val="00A52DD8"/>
    <w:rsid w:val="00A76F48"/>
    <w:rsid w:val="00A80290"/>
    <w:rsid w:val="00AC4CEF"/>
    <w:rsid w:val="00AD0046"/>
    <w:rsid w:val="00AF0A99"/>
    <w:rsid w:val="00AF3A83"/>
    <w:rsid w:val="00B27A21"/>
    <w:rsid w:val="00C25206"/>
    <w:rsid w:val="00CC51BB"/>
    <w:rsid w:val="00CC61BF"/>
    <w:rsid w:val="00CD0982"/>
    <w:rsid w:val="00D24473"/>
    <w:rsid w:val="00D30A06"/>
    <w:rsid w:val="00D629CD"/>
    <w:rsid w:val="00D7174D"/>
    <w:rsid w:val="00D74ABF"/>
    <w:rsid w:val="00D94AA5"/>
    <w:rsid w:val="00D9730B"/>
    <w:rsid w:val="00DC6D43"/>
    <w:rsid w:val="00E04E70"/>
    <w:rsid w:val="00E06AF7"/>
    <w:rsid w:val="00E94BA4"/>
    <w:rsid w:val="00EF76B7"/>
    <w:rsid w:val="00F04E14"/>
    <w:rsid w:val="00F201EB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6FF4"/>
  <w15:docId w15:val="{A6BBC58E-C612-48E1-8D18-7B6A496F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D1"/>
    <w:pPr>
      <w:spacing w:after="0" w:line="240" w:lineRule="auto"/>
    </w:pPr>
    <w:rPr>
      <w:rFonts w:ascii="Cambria" w:eastAsia="MS Mincho" w:hAnsi="Cambr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8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48D1"/>
    <w:rPr>
      <w:rFonts w:ascii="Cambria" w:eastAsia="MS Mincho" w:hAnsi="Cambria" w:cs="Times New Roman"/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E48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48D1"/>
    <w:rPr>
      <w:rFonts w:ascii="Cambria" w:eastAsia="MS Mincho" w:hAnsi="Cambria" w:cs="Times New Roman"/>
      <w:sz w:val="20"/>
      <w:szCs w:val="20"/>
      <w:lang w:val="es-ES_tradnl"/>
    </w:rPr>
  </w:style>
  <w:style w:type="character" w:customStyle="1" w:styleId="BookTitle1">
    <w:name w:val="Book Title1"/>
    <w:aliases w:val="Campus Name"/>
    <w:uiPriority w:val="33"/>
    <w:qFormat/>
    <w:rsid w:val="002E48D1"/>
    <w:rPr>
      <w:rFonts w:ascii="Garamond" w:hAnsi="Garamond"/>
      <w:b/>
      <w:caps/>
      <w:color w:val="7F7F7F"/>
      <w:spacing w:val="5"/>
      <w:sz w:val="18"/>
      <w:szCs w:val="18"/>
    </w:rPr>
  </w:style>
  <w:style w:type="character" w:styleId="Emphasis">
    <w:name w:val="Emphasis"/>
    <w:aliases w:val="Address"/>
    <w:uiPriority w:val="20"/>
    <w:qFormat/>
    <w:rsid w:val="002E48D1"/>
    <w:rPr>
      <w:rFonts w:ascii="Garamond" w:hAnsi="Garamond"/>
      <w:i/>
      <w:color w:val="7F7F7F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A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1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1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18D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1F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3F57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1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ISD\My%20Documents\Dropbox\HCISD\SQ_HCISD%20Letter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SQ_HCISD Letterhead 2012</Template>
  <TotalTime>0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Sabrina Quintana, D.M.A.</dc:creator>
  <cp:lastModifiedBy>Alma Cavazos</cp:lastModifiedBy>
  <cp:revision>2</cp:revision>
  <cp:lastPrinted>2012-10-22T22:09:00Z</cp:lastPrinted>
  <dcterms:created xsi:type="dcterms:W3CDTF">2019-05-01T20:38:00Z</dcterms:created>
  <dcterms:modified xsi:type="dcterms:W3CDTF">2019-05-01T20:38:00Z</dcterms:modified>
</cp:coreProperties>
</file>